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E8" w:rsidRPr="00C03238" w:rsidRDefault="00FD02E8" w:rsidP="00037D7E">
      <w:pPr>
        <w:spacing w:line="288" w:lineRule="atLeast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3238">
        <w:rPr>
          <w:rFonts w:ascii="Times New Roman" w:hAnsi="Times New Roman"/>
          <w:color w:val="333333"/>
          <w:sz w:val="28"/>
          <w:szCs w:val="28"/>
          <w:lang w:eastAsia="ru-RU"/>
        </w:rPr>
        <w:t>Совет депутатов сельского поселения Замартыновский сельский совет Добровского муниципального района Липецкой области</w:t>
      </w:r>
    </w:p>
    <w:p w:rsidR="00FD02E8" w:rsidRPr="00C03238" w:rsidRDefault="00FD02E8" w:rsidP="00037D7E">
      <w:pPr>
        <w:spacing w:line="288" w:lineRule="atLeast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323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сессия 5 созыва</w:t>
      </w:r>
    </w:p>
    <w:p w:rsidR="00FD02E8" w:rsidRPr="00C03238" w:rsidRDefault="00FD02E8" w:rsidP="00037D7E">
      <w:pPr>
        <w:spacing w:line="288" w:lineRule="atLeast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3238">
        <w:rPr>
          <w:rFonts w:ascii="Times New Roman" w:hAnsi="Times New Roman"/>
          <w:color w:val="333333"/>
          <w:sz w:val="28"/>
          <w:szCs w:val="28"/>
          <w:lang w:eastAsia="ru-RU"/>
        </w:rPr>
        <w:t>РЕШЕНИЕ</w:t>
      </w:r>
    </w:p>
    <w:p w:rsidR="00FD02E8" w:rsidRPr="00C03238" w:rsidRDefault="00FD02E8" w:rsidP="00037D7E">
      <w:pPr>
        <w:spacing w:line="288" w:lineRule="atLeast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18.05</w:t>
      </w:r>
      <w:r w:rsidRPr="00C03238">
        <w:rPr>
          <w:rFonts w:ascii="Times New Roman" w:hAnsi="Times New Roman"/>
          <w:color w:val="333333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20</w:t>
      </w:r>
      <w:r w:rsidRPr="00C0323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г.                       с.Замартынье                                №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212-рс</w:t>
      </w:r>
    </w:p>
    <w:p w:rsidR="00FD02E8" w:rsidRPr="00FB7886" w:rsidRDefault="00FD02E8" w:rsidP="00037D7E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hAnsi="Arial" w:cs="Arial"/>
          <w:color w:val="000000"/>
          <w:sz w:val="24"/>
          <w:szCs w:val="24"/>
          <w:lang w:eastAsia="ru-RU"/>
        </w:rPr>
        <w:t xml:space="preserve">                                            </w:t>
      </w:r>
    </w:p>
    <w:p w:rsidR="00FD02E8" w:rsidRPr="00065AC9" w:rsidRDefault="00FD02E8" w:rsidP="00037D7E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33009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Поряд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ка </w:t>
      </w: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FD02E8" w:rsidRDefault="00FD02E8" w:rsidP="00037D7E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FD02E8" w:rsidRDefault="00FD02E8" w:rsidP="00037D7E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FD02E8" w:rsidRPr="00065AC9" w:rsidRDefault="00FD02E8" w:rsidP="00037D7E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 </w:t>
      </w:r>
    </w:p>
    <w:p w:rsidR="00FD02E8" w:rsidRPr="00FB7886" w:rsidRDefault="00FD02E8" w:rsidP="00037D7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D02E8" w:rsidRPr="00642CB3" w:rsidRDefault="00FD02E8" w:rsidP="00DA1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9A5812">
        <w:rPr>
          <w:rFonts w:ascii="Times New Roman" w:hAnsi="Times New Roman"/>
          <w:sz w:val="28"/>
          <w:szCs w:val="28"/>
        </w:rPr>
        <w:t>Федеральным законом </w:t>
      </w:r>
      <w:hyperlink r:id="rId7" w:history="1">
        <w:r w:rsidRPr="009A5812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9A5812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9" w:history="1">
        <w:r w:rsidRPr="009A5812">
          <w:rPr>
            <w:rFonts w:ascii="Times New Roman" w:hAnsi="Times New Roman"/>
            <w:sz w:val="28"/>
            <w:szCs w:val="28"/>
          </w:rPr>
          <w:t>от 15.12.2015 №476-ОЗ</w:t>
        </w:r>
      </w:hyperlink>
      <w:r w:rsidRPr="009A5812">
        <w:rPr>
          <w:rFonts w:ascii="Times New Roman" w:hAnsi="Times New Roman"/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Уставом </w:t>
      </w:r>
      <w:r w:rsidRPr="00564AC5">
        <w:rPr>
          <w:rFonts w:ascii="Times New Roman" w:hAnsi="Times New Roman"/>
          <w:sz w:val="28"/>
          <w:szCs w:val="28"/>
        </w:rPr>
        <w:t>сельского поселения Замартыновский сельсовет Добровского</w:t>
      </w:r>
      <w:r>
        <w:rPr>
          <w:color w:val="000000"/>
          <w:lang w:eastAsia="ru-RU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Липецкой </w:t>
      </w:r>
      <w:r w:rsidRPr="00AB7724">
        <w:rPr>
          <w:rFonts w:ascii="Times New Roman" w:hAnsi="Times New Roman"/>
          <w:color w:val="000000"/>
          <w:sz w:val="28"/>
          <w:szCs w:val="28"/>
          <w:lang w:eastAsia="ru-RU"/>
        </w:rPr>
        <w:t>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42CB3">
        <w:rPr>
          <w:rFonts w:ascii="Times New Roman" w:hAnsi="Times New Roman"/>
          <w:color w:val="000000"/>
          <w:sz w:val="28"/>
          <w:szCs w:val="28"/>
          <w:lang w:eastAsia="ru-RU"/>
        </w:rPr>
        <w:t>Совет депутатов сельского поселения Замартыновский сельсовет Добровского муниципального района Липецкой области</w:t>
      </w:r>
    </w:p>
    <w:p w:rsidR="00FD02E8" w:rsidRDefault="00FD02E8" w:rsidP="0003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sz w:val="28"/>
          <w:szCs w:val="28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1. Утвердить </w:t>
      </w:r>
      <w:r w:rsidRPr="00037D7E">
        <w:rPr>
          <w:rStyle w:val="1"/>
          <w:rFonts w:ascii="Times New Roman" w:hAnsi="Times New Roman"/>
          <w:bCs/>
          <w:sz w:val="28"/>
          <w:szCs w:val="28"/>
        </w:rPr>
        <w:t>Порядок принятия решения о применении к депутату,</w:t>
      </w:r>
    </w:p>
    <w:p w:rsidR="00FD02E8" w:rsidRPr="00037D7E" w:rsidRDefault="00FD02E8" w:rsidP="00037D7E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от</w:t>
      </w:r>
      <w:r w:rsidRPr="00037D7E">
        <w:rPr>
          <w:rStyle w:val="1"/>
          <w:rFonts w:ascii="Times New Roman" w:hAnsi="Times New Roman"/>
          <w:bCs/>
          <w:sz w:val="28"/>
          <w:szCs w:val="28"/>
        </w:rPr>
        <w:t>дельных мер ответственности.</w:t>
      </w: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3. Направить нормативный правовой акт главе сельского поселения для подписания, обнародования, размещения на официальном сайте администрации сельского поселения.</w:t>
      </w: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4. Настоящее решение вступает в силу со дня его подписания и обнародования.</w:t>
      </w: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D02E8" w:rsidRPr="00037D7E" w:rsidRDefault="00FD02E8" w:rsidP="00037D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FD02E8" w:rsidRPr="00037D7E" w:rsidRDefault="00FD02E8" w:rsidP="00037D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Замартыновский  сельсовет </w:t>
      </w: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ab/>
        <w:t>И.В. Коврегин</w:t>
      </w:r>
    </w:p>
    <w:p w:rsidR="00FD02E8" w:rsidRDefault="00FD02E8" w:rsidP="006A7164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FD02E8" w:rsidRDefault="00FD02E8" w:rsidP="006A7164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FD02E8" w:rsidRDefault="00FD02E8" w:rsidP="006A7164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FD02E8" w:rsidRDefault="00FD02E8" w:rsidP="006A7164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FD02E8" w:rsidRDefault="00FD02E8" w:rsidP="006A7164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FD02E8" w:rsidRDefault="00FD02E8" w:rsidP="006A7164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 депутатов сельского</w:t>
      </w:r>
    </w:p>
    <w:p w:rsidR="00FD02E8" w:rsidRPr="00037D7E" w:rsidRDefault="00FD02E8" w:rsidP="00037D7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поселения Замартыновский   сельсовет</w:t>
      </w:r>
    </w:p>
    <w:p w:rsidR="00FD02E8" w:rsidRPr="00037D7E" w:rsidRDefault="00FD02E8" w:rsidP="00037D7E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37D7E">
        <w:rPr>
          <w:rFonts w:ascii="Times New Roman" w:hAnsi="Times New Roman"/>
          <w:color w:val="000000"/>
          <w:sz w:val="28"/>
          <w:szCs w:val="28"/>
          <w:lang w:eastAsia="ru-RU"/>
        </w:rPr>
        <w:t>.2020 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212-рс</w:t>
      </w:r>
    </w:p>
    <w:p w:rsidR="00FD02E8" w:rsidRDefault="00FD02E8" w:rsidP="006A7164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FD02E8" w:rsidRPr="00065AC9" w:rsidRDefault="00FD02E8" w:rsidP="006A7164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Порядок</w:t>
      </w:r>
    </w:p>
    <w:p w:rsidR="00FD02E8" w:rsidRPr="00065AC9" w:rsidRDefault="00FD02E8" w:rsidP="00BA36EF">
      <w:pPr>
        <w:autoSpaceDE w:val="0"/>
        <w:spacing w:after="0" w:line="240" w:lineRule="exact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FD02E8" w:rsidRDefault="00FD02E8" w:rsidP="00BA36EF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FD02E8" w:rsidRDefault="00FD02E8" w:rsidP="00BA36EF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FD02E8" w:rsidRPr="00065AC9" w:rsidRDefault="00FD02E8" w:rsidP="00BA36EF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 </w:t>
      </w:r>
    </w:p>
    <w:p w:rsidR="00FD02E8" w:rsidRDefault="00FD02E8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D25C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D02E8" w:rsidRPr="00303FCE" w:rsidRDefault="00FD02E8" w:rsidP="00564AC5">
      <w:pPr>
        <w:pStyle w:val="ConsPlusTitle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4AC5">
        <w:rPr>
          <w:rFonts w:ascii="Times New Roman" w:hAnsi="Times New Roman"/>
          <w:b w:val="0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сельского поселения Замартыновский сельсовет Добровского</w:t>
      </w:r>
    </w:p>
    <w:p w:rsidR="00FD02E8" w:rsidRDefault="00FD02E8" w:rsidP="000E70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812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</w:t>
      </w:r>
      <w:r w:rsidRPr="009A5812">
        <w:t xml:space="preserve"> </w:t>
      </w:r>
      <w:r w:rsidRPr="006D6B65">
        <w:rPr>
          <w:rFonts w:ascii="Times New Roman" w:hAnsi="Times New Roman"/>
          <w:sz w:val="28"/>
          <w:szCs w:val="28"/>
        </w:rPr>
        <w:t xml:space="preserve">мер </w:t>
      </w:r>
      <w:r w:rsidRPr="009A5812">
        <w:rPr>
          <w:rFonts w:ascii="Times New Roman" w:hAnsi="Times New Roman"/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A5812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 </w:t>
      </w:r>
      <w:hyperlink r:id="rId10" w:history="1">
        <w:r w:rsidRPr="009A5812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9A5812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12" w:history="1">
        <w:r w:rsidRPr="009A5812">
          <w:rPr>
            <w:rFonts w:ascii="Times New Roman" w:hAnsi="Times New Roman"/>
            <w:sz w:val="28"/>
            <w:szCs w:val="28"/>
          </w:rPr>
          <w:t>от 15.12.2015 №476-ОЗ</w:t>
        </w:r>
      </w:hyperlink>
      <w:r w:rsidRPr="009A5812">
        <w:rPr>
          <w:rFonts w:ascii="Times New Roman" w:hAnsi="Times New Roman"/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Уставом </w:t>
      </w:r>
      <w:r w:rsidRPr="00564AC5">
        <w:rPr>
          <w:rFonts w:ascii="Times New Roman" w:hAnsi="Times New Roman"/>
          <w:sz w:val="28"/>
          <w:szCs w:val="28"/>
        </w:rPr>
        <w:t>сельского поселения Замартыновский сельсовет Добровского</w:t>
      </w:r>
      <w:r>
        <w:rPr>
          <w:color w:val="000000"/>
          <w:lang w:eastAsia="ru-RU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Липецкой </w:t>
      </w:r>
      <w:r w:rsidRPr="00AB7724">
        <w:rPr>
          <w:rFonts w:ascii="Times New Roman" w:hAnsi="Times New Roman"/>
          <w:color w:val="000000"/>
          <w:sz w:val="28"/>
          <w:szCs w:val="28"/>
          <w:lang w:eastAsia="ru-RU"/>
        </w:rPr>
        <w:t>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D02E8" w:rsidRPr="00075885" w:rsidRDefault="00FD02E8" w:rsidP="00564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B65">
        <w:rPr>
          <w:rFonts w:ascii="Times New Roman" w:hAnsi="Times New Roman"/>
          <w:sz w:val="28"/>
          <w:szCs w:val="28"/>
        </w:rPr>
        <w:t xml:space="preserve">2. Настоящий Порядок определяет </w:t>
      </w:r>
      <w:r w:rsidRPr="00D445F2">
        <w:rPr>
          <w:rFonts w:ascii="Times New Roman" w:hAnsi="Times New Roman"/>
          <w:sz w:val="28"/>
          <w:szCs w:val="28"/>
        </w:rPr>
        <w:t>процедуру принятия</w:t>
      </w:r>
      <w:r>
        <w:rPr>
          <w:rFonts w:ascii="Times New Roman" w:hAnsi="Times New Roman"/>
          <w:sz w:val="28"/>
          <w:szCs w:val="28"/>
        </w:rPr>
        <w:t xml:space="preserve"> Советом депутатов </w:t>
      </w:r>
      <w:r w:rsidRPr="00564AC5">
        <w:rPr>
          <w:rFonts w:ascii="Times New Roman" w:hAnsi="Times New Roman"/>
          <w:sz w:val="28"/>
          <w:szCs w:val="28"/>
        </w:rPr>
        <w:t xml:space="preserve">сельского поселения Замартыновский сельсовет </w:t>
      </w:r>
      <w:r w:rsidRPr="00D445F2">
        <w:rPr>
          <w:rFonts w:ascii="Times New Roman" w:hAnsi="Times New Roman"/>
          <w:sz w:val="28"/>
          <w:szCs w:val="28"/>
        </w:rPr>
        <w:t>решения о применении к депутату</w:t>
      </w:r>
      <w:r w:rsidRPr="006D6B65">
        <w:t xml:space="preserve">, </w:t>
      </w:r>
      <w:r w:rsidRPr="006D6B65">
        <w:rPr>
          <w:rFonts w:ascii="Times New Roman" w:hAnsi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Pr="00564AC5">
        <w:rPr>
          <w:rFonts w:ascii="Times New Roman" w:hAnsi="Times New Roman"/>
          <w:sz w:val="28"/>
          <w:szCs w:val="28"/>
        </w:rPr>
        <w:t>сельского поселения Замартыновский сельсовет 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65">
        <w:rPr>
          <w:rFonts w:ascii="Times New Roman" w:hAnsi="Times New Roman"/>
          <w:sz w:val="28"/>
          <w:szCs w:val="28"/>
        </w:rPr>
        <w:t>(далее - лиц</w:t>
      </w:r>
      <w:r>
        <w:rPr>
          <w:rFonts w:ascii="Times New Roman" w:hAnsi="Times New Roman"/>
          <w:sz w:val="28"/>
          <w:szCs w:val="28"/>
        </w:rPr>
        <w:t>а</w:t>
      </w:r>
      <w:r w:rsidRPr="006D6B65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ие</w:t>
      </w:r>
      <w:r w:rsidRPr="006D6B6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6D6B6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D6B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D6B65"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>представивш</w:t>
      </w:r>
      <w:r>
        <w:rPr>
          <w:rFonts w:ascii="Times New Roman" w:hAnsi="Times New Roman"/>
          <w:sz w:val="28"/>
          <w:szCs w:val="28"/>
        </w:rPr>
        <w:t>им</w:t>
      </w:r>
      <w:r w:rsidRPr="00D445F2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C2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недостоверные или неполные сведения),</w:t>
      </w:r>
      <w:r w:rsidRPr="00D445F2">
        <w:rPr>
          <w:rFonts w:ascii="Times New Roman" w:hAnsi="Times New Roman"/>
          <w:sz w:val="28"/>
          <w:szCs w:val="28"/>
        </w:rPr>
        <w:t xml:space="preserve">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5F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5F2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3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FD02E8" w:rsidRPr="00065AC9" w:rsidRDefault="00FD02E8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4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FD02E8" w:rsidRPr="00065AC9" w:rsidRDefault="00FD02E8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FD02E8" w:rsidRPr="00065AC9" w:rsidRDefault="00FD02E8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D02E8" w:rsidRPr="00065AC9" w:rsidRDefault="00FD02E8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02E8" w:rsidRPr="00065AC9" w:rsidRDefault="00FD02E8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D02E8" w:rsidRPr="00065AC9" w:rsidRDefault="00FD02E8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FD02E8" w:rsidRDefault="00FD02E8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D445F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45F2">
        <w:rPr>
          <w:rFonts w:ascii="Times New Roman" w:hAnsi="Times New Roman"/>
          <w:sz w:val="28"/>
          <w:szCs w:val="28"/>
        </w:rPr>
        <w:t xml:space="preserve">7.3-1 статьи 40 </w:t>
      </w:r>
      <w:hyperlink r:id="rId15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мер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меры ответственности)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главой администрации Липецкой </w:t>
      </w:r>
      <w:r w:rsidRPr="00202F72">
        <w:rPr>
          <w:rFonts w:ascii="Times New Roman" w:hAnsi="Times New Roman"/>
          <w:sz w:val="28"/>
          <w:szCs w:val="28"/>
          <w:lang w:eastAsia="ru-RU"/>
        </w:rPr>
        <w:t>области материалы проверок, проведенных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 по вопросам </w:t>
      </w:r>
      <w:r w:rsidRPr="00120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6" w:history="1">
        <w:r w:rsidRPr="00120172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приложением 1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 w:rsidRPr="00120172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20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Липецкой области от 15.12.2015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120172">
        <w:rPr>
          <w:rFonts w:ascii="Times New Roman" w:hAnsi="Times New Roman"/>
          <w:color w:val="000000"/>
          <w:sz w:val="28"/>
          <w:szCs w:val="28"/>
          <w:lang w:eastAsia="ru-RU"/>
        </w:rPr>
        <w:t>476-ОЗ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120172">
        <w:rPr>
          <w:rFonts w:ascii="Times New Roman" w:hAnsi="Times New Roman"/>
          <w:color w:val="000000"/>
          <w:sz w:val="28"/>
          <w:szCs w:val="28"/>
          <w:lang w:eastAsia="ru-RU"/>
        </w:rPr>
        <w:t>О правовом регулировании некоторых вопросов по профилактике коррупционных правонарушений в Липецкой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(далее – материалы проверки).</w:t>
      </w:r>
    </w:p>
    <w:p w:rsidR="00FD02E8" w:rsidRPr="00202F72" w:rsidRDefault="00FD02E8" w:rsidP="00564AC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Вопрос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лицам, замещающим муниципальные должности, рассмат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вается 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на ближайшей сессии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Совета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сессии), но не позднее чем 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2F72">
        <w:rPr>
          <w:rFonts w:ascii="Times New Roman" w:hAnsi="Times New Roman"/>
          <w:sz w:val="28"/>
          <w:szCs w:val="28"/>
          <w:lang w:eastAsia="ru-RU"/>
        </w:rPr>
        <w:t>Порядка материалов проверок.</w:t>
      </w:r>
    </w:p>
    <w:p w:rsidR="00FD02E8" w:rsidRPr="00303FCE" w:rsidRDefault="00FD02E8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рабочих </w:t>
      </w: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дней со дня поступления 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указанных в пункте 4 настоящего </w:t>
      </w:r>
      <w:r w:rsidRPr="00202F72">
        <w:rPr>
          <w:rFonts w:ascii="Times New Roman" w:hAnsi="Times New Roman"/>
          <w:sz w:val="28"/>
          <w:szCs w:val="28"/>
          <w:lang w:eastAsia="ru-RU"/>
        </w:rPr>
        <w:t>Порядка материалов проверки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D02E8" w:rsidRDefault="00FD02E8" w:rsidP="005B5AC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 уведомляет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лицо,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374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рассмотрении 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представлением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Липецкой </w:t>
      </w:r>
      <w:r w:rsidRPr="00202F72">
        <w:rPr>
          <w:rFonts w:ascii="Times New Roman" w:hAnsi="Times New Roman"/>
          <w:sz w:val="28"/>
          <w:szCs w:val="28"/>
          <w:lang w:eastAsia="ru-RU"/>
        </w:rPr>
        <w:t>области материалов проверки,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FD02E8" w:rsidRDefault="00FD02E8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>письменно уведомляет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ему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ь, в отношении которого представлены материалы </w:t>
      </w:r>
      <w:r>
        <w:rPr>
          <w:rFonts w:ascii="Times New Roman" w:hAnsi="Times New Roman"/>
          <w:sz w:val="28"/>
          <w:szCs w:val="28"/>
          <w:lang w:eastAsia="ru-RU"/>
        </w:rPr>
        <w:t>проверки;</w:t>
      </w:r>
    </w:p>
    <w:p w:rsidR="00FD02E8" w:rsidRDefault="00FD02E8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C85208">
        <w:rPr>
          <w:rFonts w:ascii="Times New Roman" w:hAnsi="Times New Roman"/>
          <w:sz w:val="28"/>
          <w:szCs w:val="28"/>
          <w:lang w:eastAsia="ru-RU"/>
        </w:rPr>
        <w:t>готовит материалы проверки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рассмотрения  </w:t>
      </w:r>
      <w:r w:rsidRPr="00AA14A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ближайшей</w:t>
      </w:r>
      <w:r w:rsidRPr="00AA14AA">
        <w:rPr>
          <w:rFonts w:ascii="Times New Roman" w:hAnsi="Times New Roman"/>
          <w:sz w:val="28"/>
          <w:szCs w:val="28"/>
          <w:lang w:eastAsia="ru-RU"/>
        </w:rPr>
        <w:t xml:space="preserve"> сессии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регламентом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02E8" w:rsidRDefault="00FD02E8" w:rsidP="00C16D68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представленных главой администрации Липецкой области </w:t>
      </w:r>
      <w:r w:rsidRPr="00202F72">
        <w:rPr>
          <w:rFonts w:ascii="Times New Roman" w:hAnsi="Times New Roman"/>
          <w:sz w:val="28"/>
          <w:szCs w:val="28"/>
          <w:lang w:eastAsia="ru-RU"/>
        </w:rPr>
        <w:t>материалов проверки и направление письменных уведомлений 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   установленном Советом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FD02E8" w:rsidRPr="007E3D7A" w:rsidRDefault="00FD02E8" w:rsidP="00D5214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Неявка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сессию в случае его </w:t>
      </w:r>
      <w:r>
        <w:rPr>
          <w:rFonts w:ascii="Times New Roman" w:hAnsi="Times New Roman"/>
          <w:sz w:val="28"/>
          <w:szCs w:val="28"/>
          <w:lang w:eastAsia="ru-RU"/>
        </w:rPr>
        <w:t>надлежащего извещения о заседании и (или) н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епредставление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письменных пояснений по существу выявленных нарушений не препятствует рассмотрению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02E8" w:rsidRDefault="00FD02E8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Вопрос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замещающему муниципальную должность, включается  в   повестку ближайшей сессии.</w:t>
      </w:r>
    </w:p>
    <w:p w:rsidR="00FD02E8" w:rsidRDefault="00FD02E8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замещающему муниципальную должность, на сессии осуществляется в порядке, установленном регламентом Совета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02E8" w:rsidRPr="000B4354" w:rsidRDefault="00FD02E8" w:rsidP="00C16D6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B4354">
        <w:rPr>
          <w:rFonts w:ascii="Times New Roman" w:hAnsi="Times New Roman"/>
          <w:sz w:val="28"/>
          <w:szCs w:val="28"/>
        </w:rPr>
        <w:t>, в отношении котор</w:t>
      </w:r>
      <w:r>
        <w:rPr>
          <w:rFonts w:ascii="Times New Roman" w:hAnsi="Times New Roman"/>
          <w:sz w:val="28"/>
          <w:szCs w:val="28"/>
        </w:rPr>
        <w:t>ого</w:t>
      </w:r>
      <w:r w:rsidRPr="000B4354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>ивается вопрос о применении меры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предоставляется слово для выступления</w:t>
      </w:r>
      <w:r>
        <w:rPr>
          <w:rFonts w:ascii="Times New Roman" w:hAnsi="Times New Roman"/>
          <w:sz w:val="28"/>
          <w:szCs w:val="28"/>
        </w:rPr>
        <w:t xml:space="preserve"> на сессии</w:t>
      </w:r>
      <w:r w:rsidRPr="000B4354">
        <w:rPr>
          <w:rFonts w:ascii="Times New Roman" w:hAnsi="Times New Roman"/>
          <w:sz w:val="28"/>
          <w:szCs w:val="28"/>
        </w:rPr>
        <w:t>.</w:t>
      </w:r>
    </w:p>
    <w:p w:rsidR="00FD02E8" w:rsidRDefault="00FD02E8" w:rsidP="00C16D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Депутатами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применении меры ответственности к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F72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 w:rsidRPr="00202F72">
        <w:rPr>
          <w:rFonts w:ascii="Times New Roman" w:hAnsi="Times New Roman"/>
          <w:sz w:val="28"/>
          <w:szCs w:val="28"/>
        </w:rPr>
        <w:t xml:space="preserve">, принимается на сессии </w:t>
      </w:r>
      <w:r w:rsidRPr="00202F72">
        <w:rPr>
          <w:rFonts w:ascii="Times New Roman" w:hAnsi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присутствующих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открытым голосованием.</w:t>
      </w:r>
    </w:p>
    <w:p w:rsidR="00FD02E8" w:rsidRDefault="00FD02E8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FD02E8" w:rsidRDefault="00FD02E8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FD02E8" w:rsidRDefault="00FD02E8" w:rsidP="00C16D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 w:rsidRPr="000B4354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/>
          <w:sz w:val="28"/>
          <w:szCs w:val="28"/>
        </w:rPr>
        <w:t xml:space="preserve">является депутат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он </w:t>
      </w:r>
      <w:r w:rsidRPr="000B4354">
        <w:rPr>
          <w:rFonts w:ascii="Times New Roman" w:hAnsi="Times New Roman"/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FD02E8" w:rsidRDefault="00FD02E8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Мера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применяется с учетом </w:t>
      </w:r>
      <w:r>
        <w:rPr>
          <w:rFonts w:ascii="Times New Roman" w:hAnsi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FD02E8" w:rsidRDefault="00FD02E8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указывается основание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применения и соответствующий пункт части 7.3-1 статьи 40 Федерального закона </w:t>
      </w:r>
      <w:hyperlink r:id="rId17" w:history="1">
        <w:r w:rsidRPr="00065AC9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FD02E8" w:rsidRPr="00312E37" w:rsidRDefault="00FD02E8" w:rsidP="00DA14D9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применении меры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оформляется в порядке, установленном Постановлением администрации сельского поселения Замартыновский сельсовет №8 от 13.02.2020г. </w:t>
      </w:r>
      <w:r w:rsidRPr="00312E37">
        <w:rPr>
          <w:rFonts w:ascii="Times New Roman" w:hAnsi="Times New Roman"/>
          <w:sz w:val="28"/>
          <w:szCs w:val="28"/>
        </w:rPr>
        <w:t xml:space="preserve">«Порядок разработки и утверждения административных регламентов предоставления муниципальных услуг»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FD02E8" w:rsidRDefault="00FD02E8" w:rsidP="00DA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Заверенная в установленном Советом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порядке копия р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>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к лицу, замещающему муниципальную должность,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со дня его принятия направляется главе администрации Липецкой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которого принято решение о применении меры ответственности.</w:t>
      </w:r>
    </w:p>
    <w:p w:rsidR="00FD02E8" w:rsidRPr="00D40779" w:rsidRDefault="00FD02E8" w:rsidP="00DA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424">
        <w:rPr>
          <w:rFonts w:ascii="Times New Roman" w:hAnsi="Times New Roman"/>
          <w:sz w:val="28"/>
          <w:szCs w:val="28"/>
        </w:rPr>
        <w:t>11.</w:t>
      </w:r>
      <w:r w:rsidRPr="00666BA4">
        <w:rPr>
          <w:sz w:val="28"/>
          <w:szCs w:val="28"/>
        </w:rPr>
        <w:t xml:space="preserve"> </w:t>
      </w:r>
      <w:r w:rsidRPr="00294424">
        <w:rPr>
          <w:rFonts w:ascii="Times New Roman" w:hAnsi="Times New Roman"/>
          <w:sz w:val="28"/>
          <w:szCs w:val="28"/>
        </w:rPr>
        <w:t>Решение</w:t>
      </w:r>
      <w:r w:rsidRPr="00666BA4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Замартыновский сельсовет</w:t>
      </w:r>
      <w:r w:rsidRPr="00C16D68">
        <w:rPr>
          <w:rFonts w:ascii="Times New Roman" w:hAnsi="Times New Roman"/>
          <w:sz w:val="28"/>
          <w:szCs w:val="28"/>
        </w:rPr>
        <w:t xml:space="preserve"> </w:t>
      </w:r>
      <w:r w:rsidRPr="00564AC5">
        <w:rPr>
          <w:rFonts w:ascii="Times New Roman" w:hAnsi="Times New Roman"/>
          <w:sz w:val="28"/>
          <w:szCs w:val="28"/>
        </w:rPr>
        <w:t>Добровского</w:t>
      </w:r>
      <w:r>
        <w:rPr>
          <w:color w:val="000000"/>
          <w:lang w:eastAsia="ru-RU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D6B6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установленном федеральным законодательством порядке</w:t>
      </w:r>
      <w:r w:rsidRPr="00D407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02E8" w:rsidRPr="00065AC9" w:rsidRDefault="00FD02E8" w:rsidP="000E70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FD02E8" w:rsidRPr="00065AC9" w:rsidSect="00131580">
      <w:headerReference w:type="even" r:id="rId18"/>
      <w:headerReference w:type="default" r:id="rId19"/>
      <w:pgSz w:w="11906" w:h="16838"/>
      <w:pgMar w:top="1438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E8" w:rsidRDefault="00FD02E8">
      <w:r>
        <w:separator/>
      </w:r>
    </w:p>
  </w:endnote>
  <w:endnote w:type="continuationSeparator" w:id="0">
    <w:p w:rsidR="00FD02E8" w:rsidRDefault="00FD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E8" w:rsidRDefault="00FD02E8">
      <w:r>
        <w:separator/>
      </w:r>
    </w:p>
  </w:footnote>
  <w:footnote w:type="continuationSeparator" w:id="0">
    <w:p w:rsidR="00FD02E8" w:rsidRDefault="00FD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E8" w:rsidRDefault="00FD02E8" w:rsidP="003525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2E8" w:rsidRDefault="00FD02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E8" w:rsidRPr="00B91E94" w:rsidRDefault="00FD02E8" w:rsidP="0035252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B91E94">
      <w:rPr>
        <w:rStyle w:val="PageNumber"/>
        <w:rFonts w:ascii="Times New Roman" w:hAnsi="Times New Roman"/>
        <w:sz w:val="28"/>
        <w:szCs w:val="28"/>
      </w:rPr>
      <w:fldChar w:fldCharType="begin"/>
    </w:r>
    <w:r w:rsidRPr="00B91E94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B91E94">
      <w:rPr>
        <w:rStyle w:val="PageNumber"/>
        <w:rFonts w:ascii="Times New Roman" w:hAnsi="Times New Roman"/>
        <w:sz w:val="28"/>
        <w:szCs w:val="28"/>
      </w:rPr>
      <w:fldChar w:fldCharType="end"/>
    </w:r>
  </w:p>
  <w:p w:rsidR="00FD02E8" w:rsidRDefault="00FD02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37D7E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E5F93"/>
    <w:rsid w:val="000E70EF"/>
    <w:rsid w:val="000F44B5"/>
    <w:rsid w:val="0011287A"/>
    <w:rsid w:val="00120172"/>
    <w:rsid w:val="00131580"/>
    <w:rsid w:val="001358C9"/>
    <w:rsid w:val="0015048A"/>
    <w:rsid w:val="0015564E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202F72"/>
    <w:rsid w:val="00207DCC"/>
    <w:rsid w:val="002146AE"/>
    <w:rsid w:val="002507FA"/>
    <w:rsid w:val="002561C1"/>
    <w:rsid w:val="00260D7D"/>
    <w:rsid w:val="002629CE"/>
    <w:rsid w:val="00265326"/>
    <w:rsid w:val="002657DC"/>
    <w:rsid w:val="00266E33"/>
    <w:rsid w:val="002672C5"/>
    <w:rsid w:val="00270C93"/>
    <w:rsid w:val="002854D5"/>
    <w:rsid w:val="00286C5A"/>
    <w:rsid w:val="00294424"/>
    <w:rsid w:val="002A1135"/>
    <w:rsid w:val="002A30C2"/>
    <w:rsid w:val="002A6618"/>
    <w:rsid w:val="002C4401"/>
    <w:rsid w:val="00303FCE"/>
    <w:rsid w:val="00306657"/>
    <w:rsid w:val="00311CF5"/>
    <w:rsid w:val="00312E37"/>
    <w:rsid w:val="00313F75"/>
    <w:rsid w:val="003149B7"/>
    <w:rsid w:val="0031743D"/>
    <w:rsid w:val="00317468"/>
    <w:rsid w:val="00320441"/>
    <w:rsid w:val="00321157"/>
    <w:rsid w:val="00323DDF"/>
    <w:rsid w:val="0032434D"/>
    <w:rsid w:val="00330092"/>
    <w:rsid w:val="003345B2"/>
    <w:rsid w:val="0033748A"/>
    <w:rsid w:val="00352521"/>
    <w:rsid w:val="00353A1E"/>
    <w:rsid w:val="003570EA"/>
    <w:rsid w:val="00367AFE"/>
    <w:rsid w:val="00372B3E"/>
    <w:rsid w:val="00380B80"/>
    <w:rsid w:val="0038108E"/>
    <w:rsid w:val="00383DCF"/>
    <w:rsid w:val="00394771"/>
    <w:rsid w:val="003B44DE"/>
    <w:rsid w:val="003D25CC"/>
    <w:rsid w:val="003D731A"/>
    <w:rsid w:val="003E0D25"/>
    <w:rsid w:val="003E77B2"/>
    <w:rsid w:val="003F1C22"/>
    <w:rsid w:val="003F3D5C"/>
    <w:rsid w:val="0040245B"/>
    <w:rsid w:val="004035BE"/>
    <w:rsid w:val="00406CD3"/>
    <w:rsid w:val="00415084"/>
    <w:rsid w:val="00415AEC"/>
    <w:rsid w:val="00415C13"/>
    <w:rsid w:val="00422EDC"/>
    <w:rsid w:val="00425B15"/>
    <w:rsid w:val="00443704"/>
    <w:rsid w:val="00444E5A"/>
    <w:rsid w:val="00446781"/>
    <w:rsid w:val="00446FF8"/>
    <w:rsid w:val="0045199A"/>
    <w:rsid w:val="004534C1"/>
    <w:rsid w:val="00460F2E"/>
    <w:rsid w:val="00481B8E"/>
    <w:rsid w:val="00486DF0"/>
    <w:rsid w:val="00495484"/>
    <w:rsid w:val="00497A55"/>
    <w:rsid w:val="004A0067"/>
    <w:rsid w:val="004B021B"/>
    <w:rsid w:val="004B0761"/>
    <w:rsid w:val="004C2586"/>
    <w:rsid w:val="004C5FC0"/>
    <w:rsid w:val="004C7FC8"/>
    <w:rsid w:val="004D7E93"/>
    <w:rsid w:val="004F4D47"/>
    <w:rsid w:val="00517CE2"/>
    <w:rsid w:val="00537980"/>
    <w:rsid w:val="0054370F"/>
    <w:rsid w:val="00544422"/>
    <w:rsid w:val="00552042"/>
    <w:rsid w:val="00552B7F"/>
    <w:rsid w:val="00564AC5"/>
    <w:rsid w:val="00573089"/>
    <w:rsid w:val="005730F1"/>
    <w:rsid w:val="00580918"/>
    <w:rsid w:val="00595F0B"/>
    <w:rsid w:val="00595F8B"/>
    <w:rsid w:val="005A7164"/>
    <w:rsid w:val="005B5AC4"/>
    <w:rsid w:val="005B7ABF"/>
    <w:rsid w:val="005D40EC"/>
    <w:rsid w:val="005D5DF9"/>
    <w:rsid w:val="005D7C99"/>
    <w:rsid w:val="005F10B5"/>
    <w:rsid w:val="005F21CD"/>
    <w:rsid w:val="005F524A"/>
    <w:rsid w:val="006031D0"/>
    <w:rsid w:val="00604D27"/>
    <w:rsid w:val="006304D1"/>
    <w:rsid w:val="0063583B"/>
    <w:rsid w:val="00642CB3"/>
    <w:rsid w:val="006436B8"/>
    <w:rsid w:val="0064651E"/>
    <w:rsid w:val="00665A50"/>
    <w:rsid w:val="00666BA4"/>
    <w:rsid w:val="00676ECD"/>
    <w:rsid w:val="00681D67"/>
    <w:rsid w:val="006828B3"/>
    <w:rsid w:val="006875A5"/>
    <w:rsid w:val="006A3AC2"/>
    <w:rsid w:val="006A63CC"/>
    <w:rsid w:val="006A7164"/>
    <w:rsid w:val="006B5B3A"/>
    <w:rsid w:val="006B60A8"/>
    <w:rsid w:val="006C1395"/>
    <w:rsid w:val="006C2314"/>
    <w:rsid w:val="006C4C9F"/>
    <w:rsid w:val="006C7C1D"/>
    <w:rsid w:val="006D4180"/>
    <w:rsid w:val="006D6B65"/>
    <w:rsid w:val="006E1B31"/>
    <w:rsid w:val="00701A07"/>
    <w:rsid w:val="00702729"/>
    <w:rsid w:val="00705645"/>
    <w:rsid w:val="00711510"/>
    <w:rsid w:val="007177AA"/>
    <w:rsid w:val="00726D75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D7A"/>
    <w:rsid w:val="007E6194"/>
    <w:rsid w:val="007F6080"/>
    <w:rsid w:val="00806303"/>
    <w:rsid w:val="00807507"/>
    <w:rsid w:val="008119C8"/>
    <w:rsid w:val="0082440F"/>
    <w:rsid w:val="00825A77"/>
    <w:rsid w:val="00830FDD"/>
    <w:rsid w:val="0083303A"/>
    <w:rsid w:val="008438AD"/>
    <w:rsid w:val="00847CDD"/>
    <w:rsid w:val="0085094A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13DE7"/>
    <w:rsid w:val="00925DEB"/>
    <w:rsid w:val="00925F2E"/>
    <w:rsid w:val="00943916"/>
    <w:rsid w:val="009511E1"/>
    <w:rsid w:val="00954BFC"/>
    <w:rsid w:val="0095771F"/>
    <w:rsid w:val="00973ACE"/>
    <w:rsid w:val="00983E0C"/>
    <w:rsid w:val="00985A44"/>
    <w:rsid w:val="009948E5"/>
    <w:rsid w:val="009A3374"/>
    <w:rsid w:val="009A4F88"/>
    <w:rsid w:val="009A5812"/>
    <w:rsid w:val="009A6F0C"/>
    <w:rsid w:val="009B14C5"/>
    <w:rsid w:val="009C79C9"/>
    <w:rsid w:val="009D1C7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72B8"/>
    <w:rsid w:val="00B3477B"/>
    <w:rsid w:val="00B35F64"/>
    <w:rsid w:val="00B36706"/>
    <w:rsid w:val="00B40205"/>
    <w:rsid w:val="00B4595C"/>
    <w:rsid w:val="00B55F4A"/>
    <w:rsid w:val="00B6767C"/>
    <w:rsid w:val="00B704F2"/>
    <w:rsid w:val="00B840E9"/>
    <w:rsid w:val="00B8536B"/>
    <w:rsid w:val="00B91E94"/>
    <w:rsid w:val="00B9409A"/>
    <w:rsid w:val="00BA36EF"/>
    <w:rsid w:val="00BB3514"/>
    <w:rsid w:val="00BB5AFC"/>
    <w:rsid w:val="00BC27B2"/>
    <w:rsid w:val="00BC29D7"/>
    <w:rsid w:val="00BC4CE0"/>
    <w:rsid w:val="00BC7277"/>
    <w:rsid w:val="00BD6D0D"/>
    <w:rsid w:val="00BE38D8"/>
    <w:rsid w:val="00BF1DD9"/>
    <w:rsid w:val="00C03238"/>
    <w:rsid w:val="00C064CB"/>
    <w:rsid w:val="00C1010A"/>
    <w:rsid w:val="00C14A71"/>
    <w:rsid w:val="00C1530A"/>
    <w:rsid w:val="00C16149"/>
    <w:rsid w:val="00C16289"/>
    <w:rsid w:val="00C16D68"/>
    <w:rsid w:val="00C20CA3"/>
    <w:rsid w:val="00C21FC5"/>
    <w:rsid w:val="00C27E0B"/>
    <w:rsid w:val="00C4774F"/>
    <w:rsid w:val="00C47E7F"/>
    <w:rsid w:val="00C5144E"/>
    <w:rsid w:val="00C54253"/>
    <w:rsid w:val="00C54D0B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6DFD"/>
    <w:rsid w:val="00CC76FA"/>
    <w:rsid w:val="00CD7533"/>
    <w:rsid w:val="00CE0B05"/>
    <w:rsid w:val="00CE49BE"/>
    <w:rsid w:val="00CF2C79"/>
    <w:rsid w:val="00CF59EF"/>
    <w:rsid w:val="00D044BE"/>
    <w:rsid w:val="00D14096"/>
    <w:rsid w:val="00D17052"/>
    <w:rsid w:val="00D3097C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84556"/>
    <w:rsid w:val="00D9192A"/>
    <w:rsid w:val="00D93EC1"/>
    <w:rsid w:val="00D95073"/>
    <w:rsid w:val="00D975BF"/>
    <w:rsid w:val="00D97F64"/>
    <w:rsid w:val="00DA130B"/>
    <w:rsid w:val="00DA14D9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FBA"/>
    <w:rsid w:val="00E15702"/>
    <w:rsid w:val="00E21A99"/>
    <w:rsid w:val="00E232C4"/>
    <w:rsid w:val="00E27567"/>
    <w:rsid w:val="00E27A62"/>
    <w:rsid w:val="00E43F02"/>
    <w:rsid w:val="00E5145A"/>
    <w:rsid w:val="00E56926"/>
    <w:rsid w:val="00E66DF5"/>
    <w:rsid w:val="00E81DA4"/>
    <w:rsid w:val="00E83422"/>
    <w:rsid w:val="00E9240E"/>
    <w:rsid w:val="00E94363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7C1E"/>
    <w:rsid w:val="00F26D06"/>
    <w:rsid w:val="00F3269C"/>
    <w:rsid w:val="00F4427A"/>
    <w:rsid w:val="00F54B99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B750E"/>
    <w:rsid w:val="00FB7886"/>
    <w:rsid w:val="00FC2107"/>
    <w:rsid w:val="00FC3477"/>
    <w:rsid w:val="00FD02E8"/>
    <w:rsid w:val="00FD0C7B"/>
    <w:rsid w:val="00FD0FC4"/>
    <w:rsid w:val="00FD7613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D25C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065AC9"/>
  </w:style>
  <w:style w:type="paragraph" w:styleId="Header">
    <w:name w:val="header"/>
    <w:basedOn w:val="Normal"/>
    <w:link w:val="HeaderChar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21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BB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815</TotalTime>
  <Pages>5</Pages>
  <Words>1838</Words>
  <Characters>10483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396</cp:revision>
  <cp:lastPrinted>2020-04-06T16:09:00Z</cp:lastPrinted>
  <dcterms:created xsi:type="dcterms:W3CDTF">2019-12-16T08:05:00Z</dcterms:created>
  <dcterms:modified xsi:type="dcterms:W3CDTF">2020-05-26T07:11:00Z</dcterms:modified>
</cp:coreProperties>
</file>