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9B" w:rsidRDefault="003C719B" w:rsidP="00025C7A">
      <w:pPr>
        <w:spacing w:before="100" w:beforeAutospacing="1" w:after="202"/>
        <w:rPr>
          <w:rFonts w:ascii="Arial" w:hAnsi="Arial" w:cs="Arial"/>
          <w:b/>
          <w:color w:val="000000"/>
        </w:rPr>
      </w:pPr>
      <w:r>
        <w:rPr>
          <w:sz w:val="28"/>
        </w:rPr>
        <w:t xml:space="preserve"> </w:t>
      </w:r>
      <w:r>
        <w:t xml:space="preserve">               </w:t>
      </w:r>
      <w:r w:rsidRPr="00347CD3">
        <w:rPr>
          <w:rFonts w:ascii="Arial" w:hAnsi="Arial" w:cs="Arial"/>
        </w:rPr>
        <w:t xml:space="preserve">                                                    </w:t>
      </w:r>
      <w:r w:rsidRPr="006F43F3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>
            <v:imagedata r:id="rId4" o:title=""/>
          </v:shape>
        </w:pict>
      </w:r>
      <w:r>
        <w:rPr>
          <w:rFonts w:ascii="Arial" w:hAnsi="Arial" w:cs="Arial"/>
        </w:rPr>
        <w:t xml:space="preserve">  </w:t>
      </w:r>
    </w:p>
    <w:p w:rsidR="003C719B" w:rsidRPr="00025C7A" w:rsidRDefault="003C719B" w:rsidP="00025C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25C7A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C719B" w:rsidRPr="00025C7A" w:rsidRDefault="003C719B" w:rsidP="00025C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25C7A">
        <w:rPr>
          <w:rFonts w:ascii="Arial" w:hAnsi="Arial" w:cs="Arial"/>
          <w:b/>
          <w:color w:val="000000"/>
          <w:sz w:val="28"/>
          <w:szCs w:val="28"/>
        </w:rPr>
        <w:t>администрации сельского поселения Замартыновский сельсовет</w:t>
      </w:r>
    </w:p>
    <w:p w:rsidR="003C719B" w:rsidRPr="00025C7A" w:rsidRDefault="003C719B" w:rsidP="00025C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25C7A">
        <w:rPr>
          <w:rFonts w:ascii="Arial" w:hAnsi="Arial" w:cs="Arial"/>
          <w:b/>
          <w:color w:val="000000"/>
          <w:sz w:val="28"/>
          <w:szCs w:val="28"/>
        </w:rPr>
        <w:t xml:space="preserve">Добровского муниципального района Липецкой области </w:t>
      </w:r>
    </w:p>
    <w:p w:rsidR="003C719B" w:rsidRPr="00740F5E" w:rsidRDefault="003C719B" w:rsidP="00025C7A">
      <w:pPr>
        <w:jc w:val="center"/>
        <w:rPr>
          <w:rFonts w:ascii="Arial" w:hAnsi="Arial" w:cs="Arial"/>
          <w:b/>
          <w:color w:val="000000"/>
        </w:rPr>
      </w:pPr>
    </w:p>
    <w:p w:rsidR="003C719B" w:rsidRPr="00740F5E" w:rsidRDefault="003C719B" w:rsidP="00025C7A">
      <w:pPr>
        <w:tabs>
          <w:tab w:val="left" w:pos="391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27.12</w:t>
      </w:r>
      <w:r w:rsidRPr="00740F5E">
        <w:rPr>
          <w:rFonts w:ascii="Arial" w:hAnsi="Arial" w:cs="Arial"/>
          <w:color w:val="000000"/>
        </w:rPr>
        <w:t>.2016г.</w:t>
      </w:r>
      <w:r w:rsidRPr="00740F5E">
        <w:rPr>
          <w:rFonts w:ascii="Arial" w:hAnsi="Arial" w:cs="Arial"/>
          <w:color w:val="000000"/>
        </w:rPr>
        <w:tab/>
        <w:t xml:space="preserve">с. Замартынье                          </w:t>
      </w:r>
      <w:r>
        <w:rPr>
          <w:rFonts w:ascii="Arial" w:hAnsi="Arial" w:cs="Arial"/>
          <w:color w:val="000000"/>
        </w:rPr>
        <w:t xml:space="preserve">     </w:t>
      </w:r>
      <w:r w:rsidRPr="00740F5E">
        <w:rPr>
          <w:rFonts w:ascii="Arial" w:hAnsi="Arial" w:cs="Arial"/>
          <w:color w:val="000000"/>
        </w:rPr>
        <w:t xml:space="preserve">  № </w:t>
      </w:r>
      <w:r>
        <w:rPr>
          <w:rFonts w:ascii="Arial" w:hAnsi="Arial" w:cs="Arial"/>
          <w:color w:val="000000"/>
        </w:rPr>
        <w:t>69</w:t>
      </w:r>
    </w:p>
    <w:p w:rsidR="003C719B" w:rsidRPr="005D5061" w:rsidRDefault="003C719B" w:rsidP="005D5061">
      <w:pPr>
        <w:spacing w:after="0" w:line="288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C719B" w:rsidRPr="005D5061" w:rsidRDefault="003C719B" w:rsidP="005D5061">
      <w:pPr>
        <w:spacing w:after="0" w:line="240" w:lineRule="atLeast"/>
        <w:jc w:val="center"/>
        <w:outlineLvl w:val="1"/>
        <w:rPr>
          <w:rFonts w:ascii="Arial" w:hAnsi="Arial" w:cs="Arial"/>
          <w:b/>
          <w:bCs/>
          <w:color w:val="333333"/>
          <w:sz w:val="32"/>
          <w:szCs w:val="32"/>
          <w:lang w:eastAsia="ru-RU"/>
        </w:rPr>
      </w:pPr>
      <w:r w:rsidRPr="005D5061">
        <w:rPr>
          <w:rFonts w:ascii="Arial" w:hAnsi="Arial" w:cs="Arial"/>
          <w:b/>
          <w:bCs/>
          <w:color w:val="333333"/>
          <w:sz w:val="32"/>
          <w:szCs w:val="32"/>
          <w:lang w:eastAsia="ru-RU"/>
        </w:rPr>
        <w:t>О НАДЕЛЕНИИ РАБОТНИКОВ СПЕЦИАЛЬНЫМИ ПОЛНОМОЧИЯМИ ПО СОСТАВЛЕНИЮ ПРОТОКОЛОВ ОБ АДМИНИСТРАТИВНЫХ ПРАВОНАРУШЕНИЯХ </w:t>
      </w:r>
    </w:p>
    <w:p w:rsidR="003C719B" w:rsidRPr="005D5061" w:rsidRDefault="003C719B" w:rsidP="005D5061">
      <w:pPr>
        <w:spacing w:after="0" w:line="288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C719B" w:rsidRDefault="003C719B" w:rsidP="005D5061">
      <w:pPr>
        <w:spacing w:after="0" w:line="288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>В целях реализации Кодекса Липецкой области об административных правонарушениях на территории сельск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ого</w:t>
      </w: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я</w:t>
      </w: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Замартыновский</w:t>
      </w: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администрация сельского поселения</w:t>
      </w:r>
    </w:p>
    <w:p w:rsidR="003C719B" w:rsidRDefault="003C719B" w:rsidP="005D5061">
      <w:pPr>
        <w:spacing w:after="0" w:line="288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C719B" w:rsidRPr="005D5061" w:rsidRDefault="003C719B" w:rsidP="005D5061">
      <w:pPr>
        <w:spacing w:after="0" w:line="288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>постановляет:</w:t>
      </w:r>
    </w:p>
    <w:p w:rsidR="003C719B" w:rsidRDefault="003C719B" w:rsidP="005D5061">
      <w:pPr>
        <w:spacing w:after="0" w:line="288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C719B" w:rsidRPr="005D5061" w:rsidRDefault="003C719B" w:rsidP="005D5061">
      <w:pPr>
        <w:spacing w:after="0" w:line="288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>1. Наделить работников специальными полномочиями по составлению протоколов об административных правонарушениях, предусмотренных  статьями: 4.1., 5.1, 5.15, 5.3, 7.5, 8.5 Кодекса Липецкой области об административных правонарушениях:</w:t>
      </w:r>
    </w:p>
    <w:p w:rsidR="003C719B" w:rsidRPr="005D5061" w:rsidRDefault="003C719B" w:rsidP="005D5061">
      <w:pPr>
        <w:spacing w:after="0" w:line="288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Постникову Ольгу Тихоновну</w:t>
      </w: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 xml:space="preserve"> -  старшего специалиста первого разряда администрации сельского поселения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Замартыновский</w:t>
      </w: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сельсовет;</w:t>
      </w:r>
    </w:p>
    <w:p w:rsidR="003C719B" w:rsidRPr="005D5061" w:rsidRDefault="003C719B" w:rsidP="005D5061">
      <w:pPr>
        <w:spacing w:after="0" w:line="288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Петрову Ольгу Анатольевну</w:t>
      </w: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 xml:space="preserve"> - инспектор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а</w:t>
      </w: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 xml:space="preserve"> по учету земли администрации сельского поселения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Замартыновский</w:t>
      </w: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сельсовет.</w:t>
      </w:r>
    </w:p>
    <w:p w:rsidR="003C719B" w:rsidRDefault="003C719B" w:rsidP="005D5061">
      <w:pPr>
        <w:spacing w:after="0" w:line="288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>2. Контроль за исполнением настоящего постановления возложить на глав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у</w:t>
      </w: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Замартыновский</w:t>
      </w: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Мерзлякова А.С.</w:t>
      </w:r>
    </w:p>
    <w:p w:rsidR="003C719B" w:rsidRPr="005D5061" w:rsidRDefault="003C719B" w:rsidP="005D5061">
      <w:pPr>
        <w:spacing w:after="0" w:line="288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C719B" w:rsidRPr="005D5061" w:rsidRDefault="003C719B" w:rsidP="005D5061">
      <w:pPr>
        <w:spacing w:after="0" w:line="288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C719B" w:rsidRDefault="003C719B" w:rsidP="005D5061">
      <w:pPr>
        <w:spacing w:after="0" w:line="240" w:lineRule="atLeast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 xml:space="preserve">Глава сельского поселения </w:t>
      </w:r>
    </w:p>
    <w:p w:rsidR="003C719B" w:rsidRPr="005D5061" w:rsidRDefault="003C719B" w:rsidP="005D5061">
      <w:pPr>
        <w:spacing w:after="0" w:line="240" w:lineRule="atLeast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Замартыновский</w:t>
      </w:r>
      <w:r w:rsidRPr="005D5061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                                            А.С.Мерзляков</w:t>
      </w:r>
    </w:p>
    <w:sectPr w:rsidR="003C719B" w:rsidRPr="005D5061" w:rsidSect="00B51A2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436"/>
    <w:rsid w:val="00025C7A"/>
    <w:rsid w:val="00177395"/>
    <w:rsid w:val="002B35CA"/>
    <w:rsid w:val="002D0229"/>
    <w:rsid w:val="003352BC"/>
    <w:rsid w:val="00347CD3"/>
    <w:rsid w:val="003C11DF"/>
    <w:rsid w:val="003C719B"/>
    <w:rsid w:val="00407E1C"/>
    <w:rsid w:val="00417AB8"/>
    <w:rsid w:val="004D358C"/>
    <w:rsid w:val="004D3733"/>
    <w:rsid w:val="004E5602"/>
    <w:rsid w:val="005D5061"/>
    <w:rsid w:val="005F3D1F"/>
    <w:rsid w:val="00657AE8"/>
    <w:rsid w:val="006A0436"/>
    <w:rsid w:val="006F43F3"/>
    <w:rsid w:val="00740F5E"/>
    <w:rsid w:val="007D56CE"/>
    <w:rsid w:val="008C661F"/>
    <w:rsid w:val="00954723"/>
    <w:rsid w:val="00A70613"/>
    <w:rsid w:val="00A70D11"/>
    <w:rsid w:val="00A77E3D"/>
    <w:rsid w:val="00A81D82"/>
    <w:rsid w:val="00A94067"/>
    <w:rsid w:val="00B2350D"/>
    <w:rsid w:val="00B51A24"/>
    <w:rsid w:val="00B769DB"/>
    <w:rsid w:val="00C17A0B"/>
    <w:rsid w:val="00C766D1"/>
    <w:rsid w:val="00CA3F60"/>
    <w:rsid w:val="00D13E00"/>
    <w:rsid w:val="00D566FD"/>
    <w:rsid w:val="00E35EB1"/>
    <w:rsid w:val="00EB0A19"/>
    <w:rsid w:val="00F81B98"/>
    <w:rsid w:val="00FB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6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D5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506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6A043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A043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A043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C766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6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D5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191</Words>
  <Characters>1095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Пользователь</dc:creator>
  <cp:keywords/>
  <dc:description/>
  <cp:lastModifiedBy>Специалист</cp:lastModifiedBy>
  <cp:revision>2</cp:revision>
  <cp:lastPrinted>2016-12-27T07:50:00Z</cp:lastPrinted>
  <dcterms:created xsi:type="dcterms:W3CDTF">2016-12-29T09:02:00Z</dcterms:created>
  <dcterms:modified xsi:type="dcterms:W3CDTF">2016-12-29T09:02:00Z</dcterms:modified>
</cp:coreProperties>
</file>