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27" w:rsidRPr="00D666DA" w:rsidRDefault="00280D27" w:rsidP="00A27C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r w:rsidRPr="00570ADA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3.5pt">
            <v:imagedata r:id="rId5" o:title=""/>
          </v:shape>
        </w:pict>
      </w:r>
      <w:r w:rsidRPr="00D666DA">
        <w:rPr>
          <w:rFonts w:ascii="Arial" w:hAnsi="Arial" w:cs="Arial"/>
        </w:rPr>
        <w:t xml:space="preserve">           </w:t>
      </w:r>
    </w:p>
    <w:p w:rsidR="00280D27" w:rsidRPr="00D666DA" w:rsidRDefault="00280D27" w:rsidP="00A27C5D">
      <w:pPr>
        <w:ind w:left="360"/>
        <w:jc w:val="center"/>
        <w:rPr>
          <w:rFonts w:ascii="Arial" w:hAnsi="Arial" w:cs="Arial"/>
          <w:b/>
        </w:rPr>
      </w:pPr>
    </w:p>
    <w:p w:rsidR="00280D27" w:rsidRPr="00D666DA" w:rsidRDefault="00280D27" w:rsidP="00A27C5D">
      <w:pPr>
        <w:ind w:left="360"/>
        <w:jc w:val="center"/>
        <w:rPr>
          <w:rFonts w:ascii="Arial" w:hAnsi="Arial" w:cs="Arial"/>
          <w:b/>
        </w:rPr>
      </w:pPr>
      <w:r w:rsidRPr="00D666DA">
        <w:rPr>
          <w:rFonts w:ascii="Arial" w:hAnsi="Arial" w:cs="Arial"/>
          <w:b/>
        </w:rPr>
        <w:t>П О С Т А Н О В Л Е Н И Е</w:t>
      </w:r>
    </w:p>
    <w:p w:rsidR="00280D27" w:rsidRPr="00D666DA" w:rsidRDefault="00280D27" w:rsidP="00A27C5D">
      <w:pPr>
        <w:ind w:left="360"/>
        <w:jc w:val="center"/>
        <w:rPr>
          <w:rFonts w:ascii="Arial" w:hAnsi="Arial" w:cs="Arial"/>
          <w:b/>
        </w:rPr>
      </w:pPr>
    </w:p>
    <w:p w:rsidR="00280D27" w:rsidRPr="00D666DA" w:rsidRDefault="00280D27" w:rsidP="00A27C5D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</w:t>
      </w:r>
      <w:r w:rsidRPr="00D666DA">
        <w:rPr>
          <w:rFonts w:ascii="Arial" w:hAnsi="Arial" w:cs="Arial"/>
          <w:b/>
        </w:rPr>
        <w:t>дминистрации сельского поселения Замартыновский сельсовет</w:t>
      </w:r>
    </w:p>
    <w:p w:rsidR="00280D27" w:rsidRPr="00D666DA" w:rsidRDefault="00280D27" w:rsidP="00A27C5D">
      <w:pPr>
        <w:ind w:left="360"/>
        <w:jc w:val="center"/>
        <w:rPr>
          <w:rFonts w:ascii="Arial" w:hAnsi="Arial" w:cs="Arial"/>
          <w:b/>
        </w:rPr>
      </w:pPr>
      <w:r w:rsidRPr="00D666DA">
        <w:rPr>
          <w:rFonts w:ascii="Arial" w:hAnsi="Arial" w:cs="Arial"/>
          <w:b/>
        </w:rPr>
        <w:t>Добровского муниципального района</w:t>
      </w:r>
    </w:p>
    <w:p w:rsidR="00280D27" w:rsidRPr="00D666DA" w:rsidRDefault="00280D27" w:rsidP="00A27C5D">
      <w:pPr>
        <w:ind w:left="360"/>
        <w:jc w:val="center"/>
        <w:rPr>
          <w:rFonts w:ascii="Arial" w:hAnsi="Arial" w:cs="Arial"/>
          <w:b/>
        </w:rPr>
      </w:pPr>
      <w:r w:rsidRPr="00D666DA">
        <w:rPr>
          <w:rFonts w:ascii="Arial" w:hAnsi="Arial" w:cs="Arial"/>
          <w:b/>
        </w:rPr>
        <w:t>Липецкой области</w:t>
      </w:r>
    </w:p>
    <w:p w:rsidR="00280D27" w:rsidRPr="00D666DA" w:rsidRDefault="00280D27" w:rsidP="00A27C5D">
      <w:pPr>
        <w:ind w:left="360"/>
        <w:rPr>
          <w:rFonts w:ascii="Arial" w:hAnsi="Arial" w:cs="Arial"/>
        </w:rPr>
      </w:pPr>
    </w:p>
    <w:p w:rsidR="00280D27" w:rsidRPr="00D666DA" w:rsidRDefault="00280D27" w:rsidP="00A27C5D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11.05.</w:t>
      </w:r>
      <w:r w:rsidRPr="00D666DA">
        <w:rPr>
          <w:rFonts w:ascii="Arial" w:hAnsi="Arial" w:cs="Arial"/>
        </w:rPr>
        <w:t xml:space="preserve">2016 г.                                    с. Замартынье                                  № </w:t>
      </w:r>
      <w:r>
        <w:rPr>
          <w:rFonts w:ascii="Arial" w:hAnsi="Arial" w:cs="Arial"/>
        </w:rPr>
        <w:t>14</w:t>
      </w:r>
    </w:p>
    <w:p w:rsidR="00280D27" w:rsidRPr="00D666DA" w:rsidRDefault="00280D27" w:rsidP="00A27C5D">
      <w:pPr>
        <w:ind w:left="360"/>
        <w:jc w:val="center"/>
        <w:rPr>
          <w:rFonts w:ascii="Arial" w:hAnsi="Arial" w:cs="Arial"/>
        </w:rPr>
      </w:pPr>
    </w:p>
    <w:p w:rsidR="00280D27" w:rsidRPr="005F5502" w:rsidRDefault="00280D27" w:rsidP="006B739E">
      <w:pPr>
        <w:jc w:val="both"/>
        <w:rPr>
          <w:rFonts w:ascii="Arial" w:hAnsi="Arial" w:cs="Arial"/>
          <w:b/>
        </w:rPr>
      </w:pPr>
      <w:r w:rsidRPr="005F5502">
        <w:rPr>
          <w:rFonts w:ascii="Arial" w:hAnsi="Arial" w:cs="Arial"/>
          <w:b/>
        </w:rPr>
        <w:t xml:space="preserve">   О внесении изменений в Постановление администрации сельского поселения Замартыновский сельсовет Добровского муниципального района Липецкой области  от 04.05.2011г. №16 «О комиссии по соблюдению  требований к служебному поведению муниципальных служащих и урегулированию конфликта интересов в администрации сельского поселения Замартыновский сельсовет Добровского муниципального района». </w:t>
      </w:r>
    </w:p>
    <w:p w:rsidR="00280D27" w:rsidRPr="00D666DA" w:rsidRDefault="00280D27" w:rsidP="00A27C5D">
      <w:pPr>
        <w:ind w:left="360"/>
        <w:rPr>
          <w:rFonts w:ascii="Arial" w:hAnsi="Arial" w:cs="Arial"/>
        </w:rPr>
      </w:pPr>
    </w:p>
    <w:p w:rsidR="00280D27" w:rsidRPr="00D666DA" w:rsidRDefault="00280D27" w:rsidP="006B739E">
      <w:pPr>
        <w:jc w:val="both"/>
        <w:rPr>
          <w:rFonts w:ascii="Arial" w:hAnsi="Arial" w:cs="Arial"/>
        </w:rPr>
      </w:pPr>
      <w:r w:rsidRPr="00D666DA">
        <w:rPr>
          <w:rFonts w:ascii="Arial" w:hAnsi="Arial" w:cs="Arial"/>
        </w:rPr>
        <w:t xml:space="preserve">     Рассмотрев  предложение  прокуратуры Добровского района от 15.01.2016г. № 86-11-2016г. О внесении изменений в Постановление администрации сельского поселения Замартыновский сельсовет Добровского муниципального района Липецкой области  от 04.05.2011г. №16 «О комиссии по соблюдению  требований к служебному поведению муниципальных служащих и урегулированию конфликта интересов в администрации сельского поселения Замартыновский сельсовет Добровского муниципального района», администрация сельского поселения Замартыновский сельсовет </w:t>
      </w:r>
    </w:p>
    <w:p w:rsidR="00280D27" w:rsidRPr="00D666DA" w:rsidRDefault="00280D27" w:rsidP="006B739E">
      <w:pPr>
        <w:ind w:left="360"/>
        <w:jc w:val="both"/>
        <w:rPr>
          <w:rFonts w:ascii="Arial" w:hAnsi="Arial" w:cs="Arial"/>
        </w:rPr>
      </w:pPr>
    </w:p>
    <w:p w:rsidR="00280D27" w:rsidRPr="00D666DA" w:rsidRDefault="00280D27" w:rsidP="00A53E62">
      <w:pPr>
        <w:ind w:left="360"/>
        <w:rPr>
          <w:rFonts w:ascii="Arial" w:hAnsi="Arial" w:cs="Arial"/>
        </w:rPr>
      </w:pPr>
      <w:r w:rsidRPr="00D666DA">
        <w:rPr>
          <w:rFonts w:ascii="Arial" w:hAnsi="Arial" w:cs="Arial"/>
        </w:rPr>
        <w:t xml:space="preserve">                                               Постановляет:</w:t>
      </w:r>
    </w:p>
    <w:p w:rsidR="00280D27" w:rsidRPr="00D666DA" w:rsidRDefault="00280D27" w:rsidP="00A53E62">
      <w:pPr>
        <w:ind w:left="360"/>
        <w:rPr>
          <w:rFonts w:ascii="Arial" w:hAnsi="Arial" w:cs="Arial"/>
        </w:rPr>
      </w:pPr>
    </w:p>
    <w:p w:rsidR="00280D27" w:rsidRPr="00D666DA" w:rsidRDefault="00280D27" w:rsidP="006B739E">
      <w:pPr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rFonts w:ascii="Arial" w:hAnsi="Arial" w:cs="Arial"/>
        </w:rPr>
      </w:pPr>
      <w:r w:rsidRPr="00D666DA">
        <w:rPr>
          <w:rFonts w:ascii="Arial" w:hAnsi="Arial" w:cs="Arial"/>
        </w:rPr>
        <w:t>Внести в постановление администрации сельского поселения Замартыновский    сельсовет Добровского муниципального района от 04.05.2011г. №16 «О комиссии по соблюдению  требований к служебному поведению муниципальных служащих и урегулированию конфликта интересов в администрации сельского поселения Замартыновский сельсовет Добровского муниципального района», следующие изменения:</w:t>
      </w:r>
    </w:p>
    <w:p w:rsidR="00280D27" w:rsidRPr="00D666DA" w:rsidRDefault="00280D27" w:rsidP="006B739E">
      <w:pPr>
        <w:jc w:val="both"/>
        <w:rPr>
          <w:rFonts w:ascii="Arial" w:hAnsi="Arial" w:cs="Arial"/>
        </w:rPr>
      </w:pPr>
    </w:p>
    <w:p w:rsidR="00280D27" w:rsidRPr="00312645" w:rsidRDefault="00280D27" w:rsidP="00C87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2645">
        <w:rPr>
          <w:rFonts w:ascii="Arial" w:hAnsi="Arial" w:cs="Arial"/>
        </w:rPr>
        <w:t>Пункт 17 положения изложить в следующей редакции:</w:t>
      </w:r>
    </w:p>
    <w:p w:rsidR="00280D27" w:rsidRPr="00312645" w:rsidRDefault="00280D27" w:rsidP="00C87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2645">
        <w:rPr>
          <w:rFonts w:ascii="Arial" w:hAnsi="Arial" w:cs="Arial"/>
        </w:rPr>
        <w:t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указывает в уведомлении, представляемом в соответствии с положением о порядке сообщения муниципальными служащими администрации</w:t>
      </w:r>
      <w:r>
        <w:rPr>
          <w:rFonts w:ascii="Arial" w:hAnsi="Arial" w:cs="Arial"/>
        </w:rPr>
        <w:t xml:space="preserve"> сельского поселения Замартыновский сельсовет</w:t>
      </w:r>
      <w:r w:rsidRPr="00312645">
        <w:rPr>
          <w:rFonts w:ascii="Arial" w:hAnsi="Arial" w:cs="Arial"/>
        </w:rPr>
        <w:t xml:space="preserve"> Добровского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80D27" w:rsidRPr="00312645" w:rsidRDefault="00280D27" w:rsidP="00C87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2645">
        <w:rPr>
          <w:rFonts w:ascii="Arial" w:hAnsi="Arial" w:cs="Arial"/>
        </w:rPr>
        <w:t>Дополнить пунктом 17.1. следующего содержания:</w:t>
      </w:r>
    </w:p>
    <w:p w:rsidR="00280D27" w:rsidRPr="00312645" w:rsidRDefault="00280D27" w:rsidP="00C87A9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12645">
        <w:rPr>
          <w:rFonts w:ascii="Arial" w:hAnsi="Arial" w:cs="Arial"/>
        </w:rPr>
        <w:t>17.1. Заседания комиссии могут проводиться в отсутствие муниципального служащего в случае:</w:t>
      </w:r>
    </w:p>
    <w:p w:rsidR="00280D27" w:rsidRPr="00312645" w:rsidRDefault="00280D27" w:rsidP="00C87A9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12645">
        <w:rPr>
          <w:rFonts w:ascii="Arial" w:hAnsi="Arial" w:cs="Arial"/>
        </w:rPr>
        <w:t>а) если в уведомлении, предусмотренном положением о порядке сообщения муниципальными служащими администрации</w:t>
      </w:r>
      <w:r>
        <w:rPr>
          <w:rFonts w:ascii="Arial" w:hAnsi="Arial" w:cs="Arial"/>
        </w:rPr>
        <w:t xml:space="preserve"> сельского поселения Замартыновский сельсовет</w:t>
      </w:r>
      <w:r w:rsidRPr="00312645">
        <w:rPr>
          <w:rFonts w:ascii="Arial" w:hAnsi="Arial" w:cs="Arial"/>
        </w:rPr>
        <w:t xml:space="preserve"> Добровского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  не содержится указания о намерении муниципального  служащего лично присутствовать на заседании комиссии;</w:t>
      </w:r>
    </w:p>
    <w:p w:rsidR="00280D27" w:rsidRPr="00312645" w:rsidRDefault="00280D27" w:rsidP="00C87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2645">
        <w:rPr>
          <w:rFonts w:ascii="Arial" w:hAnsi="Arial" w:cs="Arial"/>
        </w:rPr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280D27" w:rsidRPr="00312645" w:rsidRDefault="00280D27" w:rsidP="00C87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2645">
        <w:rPr>
          <w:rFonts w:ascii="Arial" w:hAnsi="Arial" w:cs="Arial"/>
        </w:rPr>
        <w:t>Пункт 25 положения изложить в следующей редакции:</w:t>
      </w:r>
    </w:p>
    <w:p w:rsidR="00280D27" w:rsidRPr="00312645" w:rsidRDefault="00280D27" w:rsidP="00C87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2645">
        <w:rPr>
          <w:rFonts w:ascii="Arial" w:hAnsi="Arial" w:cs="Arial"/>
        </w:rPr>
        <w:t>25. По итогам рассмотрения информации, указанной в подпункте "б" пункта 8 настоящего Положения, комиссия может принять одно из следующих решений:</w:t>
      </w:r>
    </w:p>
    <w:p w:rsidR="00280D27" w:rsidRPr="00312645" w:rsidRDefault="00280D27" w:rsidP="00C87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2645">
        <w:rPr>
          <w:rFonts w:ascii="Arial" w:hAnsi="Arial" w:cs="Arial"/>
        </w:rPr>
        <w:t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280D27" w:rsidRDefault="00280D27" w:rsidP="00C87A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2645">
        <w:rPr>
          <w:rFonts w:ascii="Arial" w:hAnsi="Arial" w:cs="Arial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представителю нанимателя предлагаются рекомендации, направленные на предотвращение или урегулирование этого конфликта интересов.</w:t>
      </w:r>
    </w:p>
    <w:p w:rsidR="00280D27" w:rsidRPr="00D666DA" w:rsidRDefault="00280D27" w:rsidP="00141EF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в) установить, что муниципальный служащий не соблюдал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280D27" w:rsidRDefault="00280D27" w:rsidP="00141EF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4184B">
        <w:rPr>
          <w:rFonts w:ascii="Arial" w:hAnsi="Arial" w:cs="Arial"/>
        </w:rPr>
        <w:t xml:space="preserve">. Контроль за исполнением настоящего постановления  </w:t>
      </w:r>
      <w:r>
        <w:rPr>
          <w:rFonts w:ascii="Arial" w:hAnsi="Arial" w:cs="Arial"/>
        </w:rPr>
        <w:t>оставляю за собой.</w:t>
      </w:r>
    </w:p>
    <w:p w:rsidR="00280D27" w:rsidRPr="00F4184B" w:rsidRDefault="00280D27" w:rsidP="00141EF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80D27" w:rsidRPr="00D666DA" w:rsidRDefault="00280D27">
      <w:pPr>
        <w:rPr>
          <w:rFonts w:ascii="Arial" w:hAnsi="Arial" w:cs="Arial"/>
        </w:rPr>
      </w:pPr>
    </w:p>
    <w:p w:rsidR="00280D27" w:rsidRPr="00D666DA" w:rsidRDefault="00280D27">
      <w:pPr>
        <w:rPr>
          <w:rFonts w:ascii="Arial" w:hAnsi="Arial" w:cs="Arial"/>
        </w:rPr>
      </w:pPr>
      <w:r w:rsidRPr="00D666DA">
        <w:rPr>
          <w:rFonts w:ascii="Arial" w:hAnsi="Arial" w:cs="Arial"/>
        </w:rPr>
        <w:t xml:space="preserve">Глава администрации сельского </w:t>
      </w:r>
    </w:p>
    <w:p w:rsidR="00280D27" w:rsidRDefault="00280D27">
      <w:pPr>
        <w:rPr>
          <w:rFonts w:ascii="Arial" w:hAnsi="Arial" w:cs="Arial"/>
        </w:rPr>
      </w:pPr>
      <w:r w:rsidRPr="00D666DA">
        <w:rPr>
          <w:rFonts w:ascii="Arial" w:hAnsi="Arial" w:cs="Arial"/>
        </w:rPr>
        <w:t xml:space="preserve">поселения Замартыновский сельсовет                                       </w:t>
      </w:r>
      <w:r>
        <w:rPr>
          <w:rFonts w:ascii="Arial" w:hAnsi="Arial" w:cs="Arial"/>
        </w:rPr>
        <w:t>А.С.Мерзляков</w:t>
      </w:r>
    </w:p>
    <w:p w:rsidR="00280D27" w:rsidRDefault="00280D27" w:rsidP="00371947">
      <w:pPr>
        <w:jc w:val="right"/>
        <w:rPr>
          <w:rFonts w:ascii="Arial" w:hAnsi="Arial" w:cs="Arial"/>
        </w:rPr>
      </w:pPr>
    </w:p>
    <w:sectPr w:rsidR="00280D27" w:rsidSect="008B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A55B5"/>
    <w:multiLevelType w:val="hybridMultilevel"/>
    <w:tmpl w:val="A2D0A3EA"/>
    <w:lvl w:ilvl="0" w:tplc="0804C0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A3C"/>
    <w:rsid w:val="000027CC"/>
    <w:rsid w:val="00007FF7"/>
    <w:rsid w:val="00012E56"/>
    <w:rsid w:val="0001726E"/>
    <w:rsid w:val="000238DC"/>
    <w:rsid w:val="00027435"/>
    <w:rsid w:val="000302CE"/>
    <w:rsid w:val="00034252"/>
    <w:rsid w:val="00036BE0"/>
    <w:rsid w:val="000408D0"/>
    <w:rsid w:val="000419C6"/>
    <w:rsid w:val="0004259B"/>
    <w:rsid w:val="00042BFC"/>
    <w:rsid w:val="00042F58"/>
    <w:rsid w:val="000437E1"/>
    <w:rsid w:val="00047757"/>
    <w:rsid w:val="00052F75"/>
    <w:rsid w:val="00053BB6"/>
    <w:rsid w:val="00063E53"/>
    <w:rsid w:val="00064C3A"/>
    <w:rsid w:val="0006676D"/>
    <w:rsid w:val="00072EB8"/>
    <w:rsid w:val="000758EE"/>
    <w:rsid w:val="00081010"/>
    <w:rsid w:val="00083656"/>
    <w:rsid w:val="000902A2"/>
    <w:rsid w:val="000B0188"/>
    <w:rsid w:val="000B01AA"/>
    <w:rsid w:val="000D079A"/>
    <w:rsid w:val="000D1A6D"/>
    <w:rsid w:val="000D2723"/>
    <w:rsid w:val="000D790B"/>
    <w:rsid w:val="000E1FB4"/>
    <w:rsid w:val="000E294F"/>
    <w:rsid w:val="000E3D3A"/>
    <w:rsid w:val="000E5764"/>
    <w:rsid w:val="000E6C6A"/>
    <w:rsid w:val="000F12F4"/>
    <w:rsid w:val="000F2EC7"/>
    <w:rsid w:val="000F6662"/>
    <w:rsid w:val="0010092B"/>
    <w:rsid w:val="00100C9C"/>
    <w:rsid w:val="001113CE"/>
    <w:rsid w:val="00113183"/>
    <w:rsid w:val="0011417F"/>
    <w:rsid w:val="00115CAF"/>
    <w:rsid w:val="00126A54"/>
    <w:rsid w:val="00127345"/>
    <w:rsid w:val="00127A92"/>
    <w:rsid w:val="001300C8"/>
    <w:rsid w:val="00132663"/>
    <w:rsid w:val="001415B5"/>
    <w:rsid w:val="00141EF2"/>
    <w:rsid w:val="001572AE"/>
    <w:rsid w:val="0016080A"/>
    <w:rsid w:val="00161BCB"/>
    <w:rsid w:val="00164180"/>
    <w:rsid w:val="00167167"/>
    <w:rsid w:val="00167C5C"/>
    <w:rsid w:val="00170439"/>
    <w:rsid w:val="001706F9"/>
    <w:rsid w:val="0017070C"/>
    <w:rsid w:val="0017430C"/>
    <w:rsid w:val="00176835"/>
    <w:rsid w:val="00180B8C"/>
    <w:rsid w:val="00181953"/>
    <w:rsid w:val="0018233A"/>
    <w:rsid w:val="00191BBF"/>
    <w:rsid w:val="001950E0"/>
    <w:rsid w:val="001966CD"/>
    <w:rsid w:val="001A6D07"/>
    <w:rsid w:val="001B09E8"/>
    <w:rsid w:val="001B2F35"/>
    <w:rsid w:val="001B557F"/>
    <w:rsid w:val="001B7164"/>
    <w:rsid w:val="001B74D7"/>
    <w:rsid w:val="001C28F4"/>
    <w:rsid w:val="001C3248"/>
    <w:rsid w:val="001C3515"/>
    <w:rsid w:val="001D01B9"/>
    <w:rsid w:val="001D4BA7"/>
    <w:rsid w:val="001D6370"/>
    <w:rsid w:val="001E16B4"/>
    <w:rsid w:val="001E7C03"/>
    <w:rsid w:val="001F059B"/>
    <w:rsid w:val="001F1662"/>
    <w:rsid w:val="001F1BBB"/>
    <w:rsid w:val="001F324E"/>
    <w:rsid w:val="001F75D7"/>
    <w:rsid w:val="00201686"/>
    <w:rsid w:val="00201C9A"/>
    <w:rsid w:val="00202D87"/>
    <w:rsid w:val="00206077"/>
    <w:rsid w:val="002060DB"/>
    <w:rsid w:val="00214D2E"/>
    <w:rsid w:val="00214E4B"/>
    <w:rsid w:val="00222C7F"/>
    <w:rsid w:val="00222D3A"/>
    <w:rsid w:val="00234572"/>
    <w:rsid w:val="00252D0A"/>
    <w:rsid w:val="00264DD6"/>
    <w:rsid w:val="00267EFD"/>
    <w:rsid w:val="002770CA"/>
    <w:rsid w:val="00280D27"/>
    <w:rsid w:val="00282A59"/>
    <w:rsid w:val="002847C3"/>
    <w:rsid w:val="00290157"/>
    <w:rsid w:val="002943E7"/>
    <w:rsid w:val="0029745B"/>
    <w:rsid w:val="002976C4"/>
    <w:rsid w:val="002A040A"/>
    <w:rsid w:val="002A11E6"/>
    <w:rsid w:val="002A4326"/>
    <w:rsid w:val="002A4496"/>
    <w:rsid w:val="002A4A10"/>
    <w:rsid w:val="002A4D7E"/>
    <w:rsid w:val="002A5EAC"/>
    <w:rsid w:val="002B129E"/>
    <w:rsid w:val="002B5AC0"/>
    <w:rsid w:val="002C343D"/>
    <w:rsid w:val="002C6048"/>
    <w:rsid w:val="002C7537"/>
    <w:rsid w:val="002D229C"/>
    <w:rsid w:val="002D49FE"/>
    <w:rsid w:val="002D605A"/>
    <w:rsid w:val="002E1984"/>
    <w:rsid w:val="002E6B13"/>
    <w:rsid w:val="002F056C"/>
    <w:rsid w:val="002F540C"/>
    <w:rsid w:val="00304C0C"/>
    <w:rsid w:val="00305121"/>
    <w:rsid w:val="00306401"/>
    <w:rsid w:val="00311699"/>
    <w:rsid w:val="00312011"/>
    <w:rsid w:val="00312645"/>
    <w:rsid w:val="00312E46"/>
    <w:rsid w:val="003134A7"/>
    <w:rsid w:val="003238EC"/>
    <w:rsid w:val="0032431A"/>
    <w:rsid w:val="003269C8"/>
    <w:rsid w:val="00335911"/>
    <w:rsid w:val="0033754C"/>
    <w:rsid w:val="00340603"/>
    <w:rsid w:val="00340F1A"/>
    <w:rsid w:val="00343408"/>
    <w:rsid w:val="00346B63"/>
    <w:rsid w:val="00346D10"/>
    <w:rsid w:val="00355B78"/>
    <w:rsid w:val="00355BB5"/>
    <w:rsid w:val="00361000"/>
    <w:rsid w:val="00364095"/>
    <w:rsid w:val="00367F7C"/>
    <w:rsid w:val="00371947"/>
    <w:rsid w:val="00374F3C"/>
    <w:rsid w:val="00383C04"/>
    <w:rsid w:val="00391E7B"/>
    <w:rsid w:val="003A2F2F"/>
    <w:rsid w:val="003A624B"/>
    <w:rsid w:val="003A6B69"/>
    <w:rsid w:val="003B10F2"/>
    <w:rsid w:val="003B490F"/>
    <w:rsid w:val="003B577B"/>
    <w:rsid w:val="003B60F3"/>
    <w:rsid w:val="003B7984"/>
    <w:rsid w:val="003C1C32"/>
    <w:rsid w:val="003C2C77"/>
    <w:rsid w:val="003C5056"/>
    <w:rsid w:val="003D28BD"/>
    <w:rsid w:val="003E4C22"/>
    <w:rsid w:val="003E746C"/>
    <w:rsid w:val="003F210B"/>
    <w:rsid w:val="003F4AB3"/>
    <w:rsid w:val="003F6577"/>
    <w:rsid w:val="003F7A78"/>
    <w:rsid w:val="00402021"/>
    <w:rsid w:val="004028AB"/>
    <w:rsid w:val="00404836"/>
    <w:rsid w:val="004051E9"/>
    <w:rsid w:val="004069E1"/>
    <w:rsid w:val="00414AD1"/>
    <w:rsid w:val="00416386"/>
    <w:rsid w:val="0042377B"/>
    <w:rsid w:val="00430045"/>
    <w:rsid w:val="00431150"/>
    <w:rsid w:val="004335F7"/>
    <w:rsid w:val="00433CC9"/>
    <w:rsid w:val="00433EF2"/>
    <w:rsid w:val="00434B53"/>
    <w:rsid w:val="00435593"/>
    <w:rsid w:val="00436F14"/>
    <w:rsid w:val="00440AD5"/>
    <w:rsid w:val="00443352"/>
    <w:rsid w:val="0045340B"/>
    <w:rsid w:val="00454744"/>
    <w:rsid w:val="0045696B"/>
    <w:rsid w:val="00456CF2"/>
    <w:rsid w:val="00461584"/>
    <w:rsid w:val="004616F5"/>
    <w:rsid w:val="004651FF"/>
    <w:rsid w:val="00465586"/>
    <w:rsid w:val="00470038"/>
    <w:rsid w:val="00482684"/>
    <w:rsid w:val="0048399A"/>
    <w:rsid w:val="0048404C"/>
    <w:rsid w:val="004A3936"/>
    <w:rsid w:val="004A3FD0"/>
    <w:rsid w:val="004A4343"/>
    <w:rsid w:val="004A77B9"/>
    <w:rsid w:val="004B0633"/>
    <w:rsid w:val="004B0CF0"/>
    <w:rsid w:val="004B159B"/>
    <w:rsid w:val="004D5196"/>
    <w:rsid w:val="004E15EA"/>
    <w:rsid w:val="004E25F0"/>
    <w:rsid w:val="004E5D97"/>
    <w:rsid w:val="004F0F5A"/>
    <w:rsid w:val="004F1577"/>
    <w:rsid w:val="004F33F4"/>
    <w:rsid w:val="004F639B"/>
    <w:rsid w:val="00502CBB"/>
    <w:rsid w:val="005039B2"/>
    <w:rsid w:val="00504094"/>
    <w:rsid w:val="00507373"/>
    <w:rsid w:val="00512FBC"/>
    <w:rsid w:val="00516C37"/>
    <w:rsid w:val="00525EF7"/>
    <w:rsid w:val="00527740"/>
    <w:rsid w:val="00530069"/>
    <w:rsid w:val="00532443"/>
    <w:rsid w:val="00533360"/>
    <w:rsid w:val="00547537"/>
    <w:rsid w:val="00547E0A"/>
    <w:rsid w:val="005560CD"/>
    <w:rsid w:val="005660B6"/>
    <w:rsid w:val="00570ADA"/>
    <w:rsid w:val="00571845"/>
    <w:rsid w:val="0057255D"/>
    <w:rsid w:val="005740DF"/>
    <w:rsid w:val="0057471B"/>
    <w:rsid w:val="005801E5"/>
    <w:rsid w:val="005849E5"/>
    <w:rsid w:val="00584B68"/>
    <w:rsid w:val="005855EF"/>
    <w:rsid w:val="005872B8"/>
    <w:rsid w:val="005955E5"/>
    <w:rsid w:val="00596A7A"/>
    <w:rsid w:val="005A5A67"/>
    <w:rsid w:val="005B0139"/>
    <w:rsid w:val="005B1062"/>
    <w:rsid w:val="005B17E2"/>
    <w:rsid w:val="005B2CC5"/>
    <w:rsid w:val="005B7286"/>
    <w:rsid w:val="005C199D"/>
    <w:rsid w:val="005C47DB"/>
    <w:rsid w:val="005C71C6"/>
    <w:rsid w:val="005D3EB8"/>
    <w:rsid w:val="005D4DAE"/>
    <w:rsid w:val="005D56D8"/>
    <w:rsid w:val="005D5752"/>
    <w:rsid w:val="005E03B1"/>
    <w:rsid w:val="005E5B2F"/>
    <w:rsid w:val="005E6176"/>
    <w:rsid w:val="005E696F"/>
    <w:rsid w:val="005E6B2C"/>
    <w:rsid w:val="005E7B7B"/>
    <w:rsid w:val="005F4990"/>
    <w:rsid w:val="005F5502"/>
    <w:rsid w:val="005F76BA"/>
    <w:rsid w:val="005F7B0F"/>
    <w:rsid w:val="006069F3"/>
    <w:rsid w:val="00606AFD"/>
    <w:rsid w:val="00611152"/>
    <w:rsid w:val="00615895"/>
    <w:rsid w:val="00621A44"/>
    <w:rsid w:val="00624B6B"/>
    <w:rsid w:val="00633E2A"/>
    <w:rsid w:val="00637DD6"/>
    <w:rsid w:val="0064107B"/>
    <w:rsid w:val="00646AC8"/>
    <w:rsid w:val="00647732"/>
    <w:rsid w:val="00654CCD"/>
    <w:rsid w:val="00656BF8"/>
    <w:rsid w:val="00662750"/>
    <w:rsid w:val="00664F48"/>
    <w:rsid w:val="00677483"/>
    <w:rsid w:val="006836A7"/>
    <w:rsid w:val="006842F9"/>
    <w:rsid w:val="00684973"/>
    <w:rsid w:val="00687244"/>
    <w:rsid w:val="006877A9"/>
    <w:rsid w:val="0069550D"/>
    <w:rsid w:val="006B41CB"/>
    <w:rsid w:val="006B739E"/>
    <w:rsid w:val="006B7CCF"/>
    <w:rsid w:val="006C4EC8"/>
    <w:rsid w:val="006C65C3"/>
    <w:rsid w:val="006D2254"/>
    <w:rsid w:val="006D4FF7"/>
    <w:rsid w:val="006E4CFC"/>
    <w:rsid w:val="006E5D15"/>
    <w:rsid w:val="006E71F1"/>
    <w:rsid w:val="006E7D78"/>
    <w:rsid w:val="006F73CB"/>
    <w:rsid w:val="00700288"/>
    <w:rsid w:val="00702E00"/>
    <w:rsid w:val="00715206"/>
    <w:rsid w:val="007178D7"/>
    <w:rsid w:val="007178F6"/>
    <w:rsid w:val="007200F0"/>
    <w:rsid w:val="00722D6C"/>
    <w:rsid w:val="0072313C"/>
    <w:rsid w:val="007231D3"/>
    <w:rsid w:val="007248A2"/>
    <w:rsid w:val="00725C78"/>
    <w:rsid w:val="00726C39"/>
    <w:rsid w:val="00734857"/>
    <w:rsid w:val="00736C3D"/>
    <w:rsid w:val="007407F1"/>
    <w:rsid w:val="00744515"/>
    <w:rsid w:val="00751295"/>
    <w:rsid w:val="007565E8"/>
    <w:rsid w:val="00756985"/>
    <w:rsid w:val="00761152"/>
    <w:rsid w:val="00764834"/>
    <w:rsid w:val="00764A87"/>
    <w:rsid w:val="007873BF"/>
    <w:rsid w:val="0079261E"/>
    <w:rsid w:val="00795F00"/>
    <w:rsid w:val="00796CAD"/>
    <w:rsid w:val="007976CB"/>
    <w:rsid w:val="007A1BF1"/>
    <w:rsid w:val="007A5231"/>
    <w:rsid w:val="007A6BF0"/>
    <w:rsid w:val="007A7931"/>
    <w:rsid w:val="007B2B70"/>
    <w:rsid w:val="007B2E36"/>
    <w:rsid w:val="007B374D"/>
    <w:rsid w:val="007B3D70"/>
    <w:rsid w:val="007C3A69"/>
    <w:rsid w:val="007C474D"/>
    <w:rsid w:val="007D1E85"/>
    <w:rsid w:val="007D5F8B"/>
    <w:rsid w:val="007D6CFB"/>
    <w:rsid w:val="007D706E"/>
    <w:rsid w:val="007E06DB"/>
    <w:rsid w:val="007E10D8"/>
    <w:rsid w:val="007E1167"/>
    <w:rsid w:val="007E676A"/>
    <w:rsid w:val="007F2EC0"/>
    <w:rsid w:val="007F3820"/>
    <w:rsid w:val="007F7261"/>
    <w:rsid w:val="00803FED"/>
    <w:rsid w:val="008052DC"/>
    <w:rsid w:val="0080615B"/>
    <w:rsid w:val="00814EE3"/>
    <w:rsid w:val="00815F68"/>
    <w:rsid w:val="008208EA"/>
    <w:rsid w:val="00824A3C"/>
    <w:rsid w:val="00825E8B"/>
    <w:rsid w:val="008318BE"/>
    <w:rsid w:val="008324AC"/>
    <w:rsid w:val="00841B0D"/>
    <w:rsid w:val="0084382D"/>
    <w:rsid w:val="0085489E"/>
    <w:rsid w:val="0085731B"/>
    <w:rsid w:val="00861D3B"/>
    <w:rsid w:val="00864744"/>
    <w:rsid w:val="0087028E"/>
    <w:rsid w:val="00871C29"/>
    <w:rsid w:val="008776E8"/>
    <w:rsid w:val="008803D7"/>
    <w:rsid w:val="008822E6"/>
    <w:rsid w:val="00886246"/>
    <w:rsid w:val="00892AD6"/>
    <w:rsid w:val="00893758"/>
    <w:rsid w:val="0089662D"/>
    <w:rsid w:val="008A3844"/>
    <w:rsid w:val="008A682A"/>
    <w:rsid w:val="008A79DD"/>
    <w:rsid w:val="008B1246"/>
    <w:rsid w:val="008B5824"/>
    <w:rsid w:val="008B58D9"/>
    <w:rsid w:val="008B71F1"/>
    <w:rsid w:val="008C0FC2"/>
    <w:rsid w:val="008D098F"/>
    <w:rsid w:val="008D2221"/>
    <w:rsid w:val="008D48B8"/>
    <w:rsid w:val="008D5A32"/>
    <w:rsid w:val="008E00AF"/>
    <w:rsid w:val="008E21D4"/>
    <w:rsid w:val="008E28F6"/>
    <w:rsid w:val="008E3A79"/>
    <w:rsid w:val="008F0E60"/>
    <w:rsid w:val="008F133A"/>
    <w:rsid w:val="008F2B09"/>
    <w:rsid w:val="008F2B91"/>
    <w:rsid w:val="008F4724"/>
    <w:rsid w:val="008F4859"/>
    <w:rsid w:val="008F6E31"/>
    <w:rsid w:val="009006B2"/>
    <w:rsid w:val="00905FB6"/>
    <w:rsid w:val="009068A1"/>
    <w:rsid w:val="00910EFB"/>
    <w:rsid w:val="009150C8"/>
    <w:rsid w:val="00915E79"/>
    <w:rsid w:val="0092061F"/>
    <w:rsid w:val="009231EF"/>
    <w:rsid w:val="00927020"/>
    <w:rsid w:val="0092788E"/>
    <w:rsid w:val="00935E36"/>
    <w:rsid w:val="00940C90"/>
    <w:rsid w:val="0094219E"/>
    <w:rsid w:val="009463F5"/>
    <w:rsid w:val="00946A81"/>
    <w:rsid w:val="009479F5"/>
    <w:rsid w:val="00952760"/>
    <w:rsid w:val="009527A2"/>
    <w:rsid w:val="00954857"/>
    <w:rsid w:val="009549F9"/>
    <w:rsid w:val="00956496"/>
    <w:rsid w:val="009612BD"/>
    <w:rsid w:val="00962317"/>
    <w:rsid w:val="0096264C"/>
    <w:rsid w:val="0096477F"/>
    <w:rsid w:val="009650AD"/>
    <w:rsid w:val="00965F30"/>
    <w:rsid w:val="0097125E"/>
    <w:rsid w:val="00972B80"/>
    <w:rsid w:val="009739B6"/>
    <w:rsid w:val="00973B93"/>
    <w:rsid w:val="00974D79"/>
    <w:rsid w:val="00977080"/>
    <w:rsid w:val="00980236"/>
    <w:rsid w:val="009840DC"/>
    <w:rsid w:val="00985968"/>
    <w:rsid w:val="00991B6B"/>
    <w:rsid w:val="00994D82"/>
    <w:rsid w:val="009A1003"/>
    <w:rsid w:val="009A4012"/>
    <w:rsid w:val="009A4296"/>
    <w:rsid w:val="009B0FE7"/>
    <w:rsid w:val="009B67DA"/>
    <w:rsid w:val="009C3517"/>
    <w:rsid w:val="009C414D"/>
    <w:rsid w:val="009C5229"/>
    <w:rsid w:val="009D0646"/>
    <w:rsid w:val="009D1DD8"/>
    <w:rsid w:val="009D2A5C"/>
    <w:rsid w:val="009E20A0"/>
    <w:rsid w:val="009E449A"/>
    <w:rsid w:val="009F0866"/>
    <w:rsid w:val="00A0300F"/>
    <w:rsid w:val="00A054C3"/>
    <w:rsid w:val="00A061DD"/>
    <w:rsid w:val="00A10F59"/>
    <w:rsid w:val="00A14541"/>
    <w:rsid w:val="00A17E64"/>
    <w:rsid w:val="00A20E97"/>
    <w:rsid w:val="00A2125F"/>
    <w:rsid w:val="00A262CE"/>
    <w:rsid w:val="00A26892"/>
    <w:rsid w:val="00A27C5D"/>
    <w:rsid w:val="00A310E5"/>
    <w:rsid w:val="00A31688"/>
    <w:rsid w:val="00A3282A"/>
    <w:rsid w:val="00A32A49"/>
    <w:rsid w:val="00A4108F"/>
    <w:rsid w:val="00A43272"/>
    <w:rsid w:val="00A438B4"/>
    <w:rsid w:val="00A443AF"/>
    <w:rsid w:val="00A47163"/>
    <w:rsid w:val="00A521CA"/>
    <w:rsid w:val="00A53E62"/>
    <w:rsid w:val="00A5662B"/>
    <w:rsid w:val="00A56F87"/>
    <w:rsid w:val="00A601A2"/>
    <w:rsid w:val="00A649F1"/>
    <w:rsid w:val="00A708C6"/>
    <w:rsid w:val="00A710ED"/>
    <w:rsid w:val="00A73BB7"/>
    <w:rsid w:val="00A758CB"/>
    <w:rsid w:val="00A76412"/>
    <w:rsid w:val="00A76E8D"/>
    <w:rsid w:val="00A81723"/>
    <w:rsid w:val="00A84656"/>
    <w:rsid w:val="00A8508F"/>
    <w:rsid w:val="00A93348"/>
    <w:rsid w:val="00A96A9A"/>
    <w:rsid w:val="00AA1BAB"/>
    <w:rsid w:val="00AA2B17"/>
    <w:rsid w:val="00AA3053"/>
    <w:rsid w:val="00AA3E93"/>
    <w:rsid w:val="00AA4E31"/>
    <w:rsid w:val="00AA51AF"/>
    <w:rsid w:val="00AA53C7"/>
    <w:rsid w:val="00AA56B9"/>
    <w:rsid w:val="00AA699E"/>
    <w:rsid w:val="00AA7BBE"/>
    <w:rsid w:val="00AB3680"/>
    <w:rsid w:val="00AC145A"/>
    <w:rsid w:val="00AC2C07"/>
    <w:rsid w:val="00AC55F2"/>
    <w:rsid w:val="00AC573A"/>
    <w:rsid w:val="00AD173E"/>
    <w:rsid w:val="00AD275B"/>
    <w:rsid w:val="00AD639D"/>
    <w:rsid w:val="00AE006F"/>
    <w:rsid w:val="00AE2AF5"/>
    <w:rsid w:val="00AE5E4B"/>
    <w:rsid w:val="00AF1F5C"/>
    <w:rsid w:val="00AF40C8"/>
    <w:rsid w:val="00AF4F29"/>
    <w:rsid w:val="00AF59FE"/>
    <w:rsid w:val="00AF5DB5"/>
    <w:rsid w:val="00AF6961"/>
    <w:rsid w:val="00B04182"/>
    <w:rsid w:val="00B050BA"/>
    <w:rsid w:val="00B05F04"/>
    <w:rsid w:val="00B07BC8"/>
    <w:rsid w:val="00B112CE"/>
    <w:rsid w:val="00B1732C"/>
    <w:rsid w:val="00B2132F"/>
    <w:rsid w:val="00B23DAC"/>
    <w:rsid w:val="00B23EB5"/>
    <w:rsid w:val="00B24069"/>
    <w:rsid w:val="00B26D8F"/>
    <w:rsid w:val="00B30B9E"/>
    <w:rsid w:val="00B310B6"/>
    <w:rsid w:val="00B427AC"/>
    <w:rsid w:val="00B43003"/>
    <w:rsid w:val="00B4573D"/>
    <w:rsid w:val="00B47002"/>
    <w:rsid w:val="00B54B67"/>
    <w:rsid w:val="00B57CD3"/>
    <w:rsid w:val="00B6073D"/>
    <w:rsid w:val="00B65868"/>
    <w:rsid w:val="00B72668"/>
    <w:rsid w:val="00B72786"/>
    <w:rsid w:val="00B7397E"/>
    <w:rsid w:val="00B75092"/>
    <w:rsid w:val="00B769A7"/>
    <w:rsid w:val="00B8131A"/>
    <w:rsid w:val="00B816AE"/>
    <w:rsid w:val="00B833C2"/>
    <w:rsid w:val="00B8343C"/>
    <w:rsid w:val="00B84553"/>
    <w:rsid w:val="00B9039C"/>
    <w:rsid w:val="00B91849"/>
    <w:rsid w:val="00B93588"/>
    <w:rsid w:val="00BA3205"/>
    <w:rsid w:val="00BB39E3"/>
    <w:rsid w:val="00BB3AD3"/>
    <w:rsid w:val="00BC0694"/>
    <w:rsid w:val="00BC0830"/>
    <w:rsid w:val="00BC2F7F"/>
    <w:rsid w:val="00BC35B8"/>
    <w:rsid w:val="00BC550A"/>
    <w:rsid w:val="00BC701F"/>
    <w:rsid w:val="00BE0358"/>
    <w:rsid w:val="00BE2979"/>
    <w:rsid w:val="00BE3452"/>
    <w:rsid w:val="00BE3ADB"/>
    <w:rsid w:val="00BE460E"/>
    <w:rsid w:val="00BF323E"/>
    <w:rsid w:val="00BF6D81"/>
    <w:rsid w:val="00C03C68"/>
    <w:rsid w:val="00C06923"/>
    <w:rsid w:val="00C12182"/>
    <w:rsid w:val="00C14737"/>
    <w:rsid w:val="00C151B9"/>
    <w:rsid w:val="00C15958"/>
    <w:rsid w:val="00C213E6"/>
    <w:rsid w:val="00C240CE"/>
    <w:rsid w:val="00C248E2"/>
    <w:rsid w:val="00C24B33"/>
    <w:rsid w:val="00C25321"/>
    <w:rsid w:val="00C27EC5"/>
    <w:rsid w:val="00C3055E"/>
    <w:rsid w:val="00C3561E"/>
    <w:rsid w:val="00C40601"/>
    <w:rsid w:val="00C419DB"/>
    <w:rsid w:val="00C43E77"/>
    <w:rsid w:val="00C44C19"/>
    <w:rsid w:val="00C4685E"/>
    <w:rsid w:val="00C468B5"/>
    <w:rsid w:val="00C53710"/>
    <w:rsid w:val="00C542B0"/>
    <w:rsid w:val="00C565B2"/>
    <w:rsid w:val="00C6658E"/>
    <w:rsid w:val="00C66FB2"/>
    <w:rsid w:val="00C73298"/>
    <w:rsid w:val="00C75483"/>
    <w:rsid w:val="00C771F1"/>
    <w:rsid w:val="00C86608"/>
    <w:rsid w:val="00C87A94"/>
    <w:rsid w:val="00C92319"/>
    <w:rsid w:val="00C942C7"/>
    <w:rsid w:val="00C94B48"/>
    <w:rsid w:val="00C94B72"/>
    <w:rsid w:val="00C975E4"/>
    <w:rsid w:val="00CC022E"/>
    <w:rsid w:val="00CC05AD"/>
    <w:rsid w:val="00CC0FB5"/>
    <w:rsid w:val="00CC3917"/>
    <w:rsid w:val="00CC7F33"/>
    <w:rsid w:val="00CD39D9"/>
    <w:rsid w:val="00CD5D55"/>
    <w:rsid w:val="00CD7CDC"/>
    <w:rsid w:val="00CF3C86"/>
    <w:rsid w:val="00CF425D"/>
    <w:rsid w:val="00CF6909"/>
    <w:rsid w:val="00CF7F20"/>
    <w:rsid w:val="00D03918"/>
    <w:rsid w:val="00D04A68"/>
    <w:rsid w:val="00D055C0"/>
    <w:rsid w:val="00D07C9C"/>
    <w:rsid w:val="00D1008A"/>
    <w:rsid w:val="00D115C3"/>
    <w:rsid w:val="00D143EF"/>
    <w:rsid w:val="00D22B4C"/>
    <w:rsid w:val="00D25F64"/>
    <w:rsid w:val="00D2612F"/>
    <w:rsid w:val="00D362AC"/>
    <w:rsid w:val="00D36DC0"/>
    <w:rsid w:val="00D371F2"/>
    <w:rsid w:val="00D53ECB"/>
    <w:rsid w:val="00D54842"/>
    <w:rsid w:val="00D55026"/>
    <w:rsid w:val="00D55CD3"/>
    <w:rsid w:val="00D5638B"/>
    <w:rsid w:val="00D628BE"/>
    <w:rsid w:val="00D64B0C"/>
    <w:rsid w:val="00D666DA"/>
    <w:rsid w:val="00D76EF3"/>
    <w:rsid w:val="00D80190"/>
    <w:rsid w:val="00D80234"/>
    <w:rsid w:val="00D80614"/>
    <w:rsid w:val="00D81F3F"/>
    <w:rsid w:val="00D82CF1"/>
    <w:rsid w:val="00D836A4"/>
    <w:rsid w:val="00D8452D"/>
    <w:rsid w:val="00D848B3"/>
    <w:rsid w:val="00D87D73"/>
    <w:rsid w:val="00D90806"/>
    <w:rsid w:val="00D91C00"/>
    <w:rsid w:val="00D92CF4"/>
    <w:rsid w:val="00DA1751"/>
    <w:rsid w:val="00DB30F2"/>
    <w:rsid w:val="00DB433E"/>
    <w:rsid w:val="00DB5E92"/>
    <w:rsid w:val="00DC2912"/>
    <w:rsid w:val="00DC3E30"/>
    <w:rsid w:val="00DC737A"/>
    <w:rsid w:val="00DD2F62"/>
    <w:rsid w:val="00DD4383"/>
    <w:rsid w:val="00DE3C6F"/>
    <w:rsid w:val="00DE719F"/>
    <w:rsid w:val="00DF05DA"/>
    <w:rsid w:val="00DF2A52"/>
    <w:rsid w:val="00DF52C2"/>
    <w:rsid w:val="00DF6F95"/>
    <w:rsid w:val="00E03B14"/>
    <w:rsid w:val="00E0514E"/>
    <w:rsid w:val="00E14F27"/>
    <w:rsid w:val="00E2080D"/>
    <w:rsid w:val="00E24586"/>
    <w:rsid w:val="00E3188B"/>
    <w:rsid w:val="00E3766A"/>
    <w:rsid w:val="00E37ECD"/>
    <w:rsid w:val="00E42B67"/>
    <w:rsid w:val="00E43BF3"/>
    <w:rsid w:val="00E43CBA"/>
    <w:rsid w:val="00E4438F"/>
    <w:rsid w:val="00E44C13"/>
    <w:rsid w:val="00E45543"/>
    <w:rsid w:val="00E45889"/>
    <w:rsid w:val="00E50C0B"/>
    <w:rsid w:val="00E5708B"/>
    <w:rsid w:val="00E57D14"/>
    <w:rsid w:val="00E630B6"/>
    <w:rsid w:val="00E672E5"/>
    <w:rsid w:val="00E72458"/>
    <w:rsid w:val="00E7352E"/>
    <w:rsid w:val="00E750DE"/>
    <w:rsid w:val="00E8005F"/>
    <w:rsid w:val="00E82744"/>
    <w:rsid w:val="00EA0C2E"/>
    <w:rsid w:val="00EA3F70"/>
    <w:rsid w:val="00EA6013"/>
    <w:rsid w:val="00EB1029"/>
    <w:rsid w:val="00EB1AA2"/>
    <w:rsid w:val="00EB2615"/>
    <w:rsid w:val="00EB2A30"/>
    <w:rsid w:val="00EB486F"/>
    <w:rsid w:val="00EB6FAB"/>
    <w:rsid w:val="00EC63FD"/>
    <w:rsid w:val="00EE42F0"/>
    <w:rsid w:val="00EE514A"/>
    <w:rsid w:val="00EE7368"/>
    <w:rsid w:val="00F00EEB"/>
    <w:rsid w:val="00F02552"/>
    <w:rsid w:val="00F03B57"/>
    <w:rsid w:val="00F050D8"/>
    <w:rsid w:val="00F07A29"/>
    <w:rsid w:val="00F119BF"/>
    <w:rsid w:val="00F17127"/>
    <w:rsid w:val="00F23788"/>
    <w:rsid w:val="00F24B34"/>
    <w:rsid w:val="00F30CAA"/>
    <w:rsid w:val="00F401AA"/>
    <w:rsid w:val="00F4184B"/>
    <w:rsid w:val="00F456DE"/>
    <w:rsid w:val="00F462C4"/>
    <w:rsid w:val="00F4796B"/>
    <w:rsid w:val="00F55F44"/>
    <w:rsid w:val="00F56CCB"/>
    <w:rsid w:val="00F56DE1"/>
    <w:rsid w:val="00F632A8"/>
    <w:rsid w:val="00F74346"/>
    <w:rsid w:val="00F7649C"/>
    <w:rsid w:val="00F77C69"/>
    <w:rsid w:val="00F93136"/>
    <w:rsid w:val="00F937C2"/>
    <w:rsid w:val="00FA61FC"/>
    <w:rsid w:val="00FB1056"/>
    <w:rsid w:val="00FB1CE0"/>
    <w:rsid w:val="00FC2165"/>
    <w:rsid w:val="00FC2EC9"/>
    <w:rsid w:val="00FC3827"/>
    <w:rsid w:val="00FC4EA5"/>
    <w:rsid w:val="00FD200B"/>
    <w:rsid w:val="00FD20A7"/>
    <w:rsid w:val="00FE5065"/>
    <w:rsid w:val="00FF14F9"/>
    <w:rsid w:val="00FF3A03"/>
    <w:rsid w:val="00FF3E1B"/>
    <w:rsid w:val="00FF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3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uiPriority w:val="99"/>
    <w:rsid w:val="00371947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141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79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625</Words>
  <Characters>3566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USER</dc:creator>
  <cp:keywords/>
  <dc:description/>
  <cp:lastModifiedBy>Специалист</cp:lastModifiedBy>
  <cp:revision>2</cp:revision>
  <cp:lastPrinted>2016-05-13T11:33:00Z</cp:lastPrinted>
  <dcterms:created xsi:type="dcterms:W3CDTF">2016-05-13T11:51:00Z</dcterms:created>
  <dcterms:modified xsi:type="dcterms:W3CDTF">2016-05-13T11:51:00Z</dcterms:modified>
</cp:coreProperties>
</file>