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40" w:rsidRDefault="00E46540" w:rsidP="004E2D3B">
      <w:pPr>
        <w:jc w:val="center"/>
        <w:rPr>
          <w:rFonts w:ascii="Arial" w:hAnsi="Arial" w:cs="Arial"/>
          <w:b/>
        </w:rPr>
      </w:pPr>
      <w:r>
        <w:t xml:space="preserve">      </w:t>
      </w:r>
      <w:r w:rsidRPr="00E34FE2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3.5pt">
            <v:imagedata r:id="rId5" o:title=""/>
          </v:shape>
        </w:pict>
      </w:r>
    </w:p>
    <w:p w:rsidR="00E46540" w:rsidRDefault="00E46540" w:rsidP="004E2D3B">
      <w:pPr>
        <w:ind w:left="360"/>
        <w:jc w:val="center"/>
        <w:rPr>
          <w:rFonts w:ascii="Arial" w:hAnsi="Arial" w:cs="Arial"/>
          <w:b/>
        </w:rPr>
      </w:pPr>
    </w:p>
    <w:p w:rsidR="00E46540" w:rsidRPr="003B4FFF" w:rsidRDefault="00E46540" w:rsidP="004E2D3B">
      <w:pPr>
        <w:ind w:left="360"/>
        <w:jc w:val="center"/>
        <w:rPr>
          <w:sz w:val="28"/>
          <w:szCs w:val="28"/>
        </w:rPr>
      </w:pPr>
      <w:r w:rsidRPr="003B4FFF">
        <w:rPr>
          <w:sz w:val="28"/>
          <w:szCs w:val="28"/>
        </w:rPr>
        <w:t>П О С Т А Н О В Л Е Н И Е</w:t>
      </w:r>
    </w:p>
    <w:p w:rsidR="00E46540" w:rsidRPr="003B4FFF" w:rsidRDefault="00E46540" w:rsidP="004E2D3B">
      <w:pPr>
        <w:ind w:left="360"/>
        <w:jc w:val="center"/>
        <w:rPr>
          <w:sz w:val="28"/>
          <w:szCs w:val="28"/>
        </w:rPr>
      </w:pPr>
      <w:r w:rsidRPr="003B4FFF">
        <w:rPr>
          <w:sz w:val="28"/>
          <w:szCs w:val="28"/>
        </w:rPr>
        <w:t>администрации сельского поселения Замартыновский сельсовет</w:t>
      </w:r>
    </w:p>
    <w:p w:rsidR="00E46540" w:rsidRPr="003B4FFF" w:rsidRDefault="00E46540" w:rsidP="004E2D3B">
      <w:pPr>
        <w:ind w:left="360"/>
        <w:jc w:val="center"/>
        <w:rPr>
          <w:sz w:val="28"/>
          <w:szCs w:val="28"/>
        </w:rPr>
      </w:pPr>
      <w:r w:rsidRPr="003B4FFF">
        <w:rPr>
          <w:sz w:val="28"/>
          <w:szCs w:val="28"/>
        </w:rPr>
        <w:t>Добровского муниципального района</w:t>
      </w:r>
    </w:p>
    <w:p w:rsidR="00E46540" w:rsidRPr="003B4FFF" w:rsidRDefault="00E46540" w:rsidP="004E2D3B">
      <w:pPr>
        <w:ind w:left="360"/>
        <w:jc w:val="center"/>
        <w:rPr>
          <w:sz w:val="28"/>
          <w:szCs w:val="28"/>
        </w:rPr>
      </w:pPr>
      <w:r w:rsidRPr="003B4FFF">
        <w:rPr>
          <w:sz w:val="28"/>
          <w:szCs w:val="28"/>
        </w:rPr>
        <w:t>Липецкой области</w:t>
      </w:r>
    </w:p>
    <w:p w:rsidR="00E46540" w:rsidRPr="003B4FFF" w:rsidRDefault="00E46540" w:rsidP="004E2D3B">
      <w:pPr>
        <w:ind w:left="360"/>
        <w:jc w:val="center"/>
        <w:rPr>
          <w:sz w:val="28"/>
          <w:szCs w:val="28"/>
        </w:rPr>
      </w:pPr>
    </w:p>
    <w:p w:rsidR="00E46540" w:rsidRPr="003B4FFF" w:rsidRDefault="00E46540" w:rsidP="004E2D3B">
      <w:pPr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Pr="003B4FFF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3B4FFF">
        <w:rPr>
          <w:sz w:val="28"/>
          <w:szCs w:val="28"/>
        </w:rPr>
        <w:t xml:space="preserve">.2020 г.                                 с. Замартынье                                 </w:t>
      </w:r>
      <w:r>
        <w:rPr>
          <w:sz w:val="28"/>
          <w:szCs w:val="28"/>
        </w:rPr>
        <w:t>№8</w:t>
      </w:r>
    </w:p>
    <w:p w:rsidR="00E46540" w:rsidRDefault="00E46540">
      <w:pPr>
        <w:rPr>
          <w:sz w:val="28"/>
        </w:rPr>
      </w:pPr>
    </w:p>
    <w:p w:rsidR="00E46540" w:rsidRPr="004E2D3B" w:rsidRDefault="00E46540" w:rsidP="00A20B37">
      <w:pPr>
        <w:jc w:val="both"/>
        <w:rPr>
          <w:b/>
          <w:sz w:val="28"/>
          <w:szCs w:val="28"/>
        </w:rPr>
      </w:pPr>
      <w:r w:rsidRPr="004E2D3B">
        <w:rPr>
          <w:b/>
          <w:sz w:val="28"/>
          <w:szCs w:val="28"/>
        </w:rPr>
        <w:t>Об утверждении «Порядка разработки</w:t>
      </w:r>
    </w:p>
    <w:p w:rsidR="00E46540" w:rsidRPr="004E2D3B" w:rsidRDefault="00E46540" w:rsidP="00A20B37">
      <w:pPr>
        <w:jc w:val="both"/>
        <w:rPr>
          <w:b/>
          <w:sz w:val="28"/>
          <w:szCs w:val="28"/>
        </w:rPr>
      </w:pPr>
      <w:r w:rsidRPr="004E2D3B">
        <w:rPr>
          <w:b/>
          <w:sz w:val="28"/>
          <w:szCs w:val="28"/>
        </w:rPr>
        <w:t>и утверждения административных регламентов</w:t>
      </w:r>
    </w:p>
    <w:p w:rsidR="00E46540" w:rsidRPr="004E2D3B" w:rsidRDefault="00E46540" w:rsidP="00A20B37">
      <w:pPr>
        <w:jc w:val="both"/>
        <w:rPr>
          <w:b/>
          <w:sz w:val="28"/>
          <w:szCs w:val="28"/>
        </w:rPr>
      </w:pPr>
      <w:r w:rsidRPr="004E2D3B">
        <w:rPr>
          <w:b/>
          <w:sz w:val="28"/>
          <w:szCs w:val="28"/>
        </w:rPr>
        <w:t xml:space="preserve">предоставления муниципальных услуг» </w:t>
      </w:r>
    </w:p>
    <w:p w:rsidR="00E46540" w:rsidRPr="000C1F2E" w:rsidRDefault="00E46540" w:rsidP="006F4660">
      <w:pPr>
        <w:jc w:val="both"/>
        <w:rPr>
          <w:b/>
          <w:i/>
          <w:sz w:val="28"/>
          <w:szCs w:val="28"/>
        </w:rPr>
      </w:pPr>
    </w:p>
    <w:p w:rsidR="00E46540" w:rsidRDefault="00E46540" w:rsidP="005277CF">
      <w:pPr>
        <w:ind w:firstLine="851"/>
        <w:contextualSpacing/>
        <w:jc w:val="both"/>
        <w:rPr>
          <w:sz w:val="28"/>
          <w:szCs w:val="28"/>
        </w:rPr>
      </w:pPr>
      <w:r w:rsidRPr="005277CF">
        <w:rPr>
          <w:sz w:val="28"/>
          <w:szCs w:val="28"/>
        </w:rPr>
        <w:t xml:space="preserve">В соответствии с Федеральным </w:t>
      </w:r>
      <w:hyperlink r:id="rId6" w:history="1">
        <w:r w:rsidRPr="005277CF">
          <w:rPr>
            <w:color w:val="0000FF"/>
            <w:sz w:val="28"/>
            <w:szCs w:val="28"/>
          </w:rPr>
          <w:t>законом</w:t>
        </w:r>
      </w:hyperlink>
      <w:r w:rsidRPr="005277CF">
        <w:rPr>
          <w:sz w:val="28"/>
          <w:szCs w:val="28"/>
        </w:rPr>
        <w:t xml:space="preserve"> от 27 июля 2010 года N 210-ФЗ </w:t>
      </w:r>
      <w:r>
        <w:rPr>
          <w:sz w:val="28"/>
          <w:szCs w:val="28"/>
        </w:rPr>
        <w:t>«</w:t>
      </w:r>
      <w:r w:rsidRPr="005277CF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5277CF">
        <w:rPr>
          <w:sz w:val="28"/>
          <w:szCs w:val="28"/>
        </w:rPr>
        <w:t xml:space="preserve">, </w:t>
      </w:r>
      <w:hyperlink r:id="rId7" w:history="1">
        <w:r w:rsidRPr="005277CF">
          <w:rPr>
            <w:color w:val="0000FF"/>
            <w:sz w:val="28"/>
            <w:szCs w:val="28"/>
          </w:rPr>
          <w:t>постановлением</w:t>
        </w:r>
      </w:hyperlink>
      <w:r w:rsidRPr="005277CF">
        <w:rPr>
          <w:sz w:val="28"/>
          <w:szCs w:val="28"/>
        </w:rPr>
        <w:t xml:space="preserve"> Правительства Российской Федерации от 16 мая 2011 года </w:t>
      </w:r>
      <w:r>
        <w:rPr>
          <w:sz w:val="28"/>
          <w:szCs w:val="28"/>
        </w:rPr>
        <w:t xml:space="preserve">     N 373 «</w:t>
      </w:r>
      <w:r w:rsidRPr="005277CF">
        <w:rPr>
          <w:sz w:val="28"/>
          <w:szCs w:val="28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>
        <w:rPr>
          <w:sz w:val="28"/>
          <w:szCs w:val="28"/>
        </w:rPr>
        <w:t>»</w:t>
      </w:r>
      <w:r w:rsidRPr="005277CF">
        <w:rPr>
          <w:sz w:val="28"/>
          <w:szCs w:val="28"/>
        </w:rPr>
        <w:t xml:space="preserve"> и в целях повышения качества оказания </w:t>
      </w:r>
      <w:r>
        <w:rPr>
          <w:sz w:val="28"/>
          <w:szCs w:val="28"/>
        </w:rPr>
        <w:t>муниципальных</w:t>
      </w:r>
      <w:r w:rsidRPr="005277CF">
        <w:rPr>
          <w:sz w:val="28"/>
          <w:szCs w:val="28"/>
        </w:rPr>
        <w:t xml:space="preserve"> услуг</w:t>
      </w:r>
      <w:r>
        <w:rPr>
          <w:sz w:val="28"/>
          <w:szCs w:val="28"/>
        </w:rPr>
        <w:t>,</w:t>
      </w:r>
      <w:r w:rsidRPr="005277CF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 xml:space="preserve"> сельского поселения Замартыновский сельсовет</w:t>
      </w:r>
    </w:p>
    <w:p w:rsidR="00E46540" w:rsidRDefault="00E46540" w:rsidP="005277CF">
      <w:pPr>
        <w:ind w:firstLine="851"/>
        <w:contextualSpacing/>
        <w:jc w:val="both"/>
        <w:rPr>
          <w:sz w:val="28"/>
          <w:szCs w:val="28"/>
        </w:rPr>
      </w:pPr>
    </w:p>
    <w:p w:rsidR="00E46540" w:rsidRDefault="00E46540" w:rsidP="005277CF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5277CF">
        <w:rPr>
          <w:sz w:val="28"/>
          <w:szCs w:val="28"/>
        </w:rPr>
        <w:t>:</w:t>
      </w:r>
    </w:p>
    <w:p w:rsidR="00E46540" w:rsidRDefault="00E46540" w:rsidP="005277CF">
      <w:pPr>
        <w:ind w:firstLine="851"/>
        <w:contextualSpacing/>
        <w:jc w:val="both"/>
        <w:rPr>
          <w:sz w:val="28"/>
          <w:szCs w:val="28"/>
        </w:rPr>
      </w:pPr>
    </w:p>
    <w:p w:rsidR="00E46540" w:rsidRDefault="00E46540" w:rsidP="00693BBE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разработки и утверждения административных регламентов предоставления муниципальных услуг (Приложение № 1).</w:t>
      </w:r>
    </w:p>
    <w:p w:rsidR="00E46540" w:rsidRDefault="00E46540" w:rsidP="00693BBE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 Контроль за исполнением настоящего постановления оставляю за собой.</w:t>
      </w:r>
    </w:p>
    <w:p w:rsidR="00E46540" w:rsidRPr="000C1F2E" w:rsidRDefault="00E46540" w:rsidP="005277CF">
      <w:pPr>
        <w:ind w:firstLine="851"/>
        <w:contextualSpacing/>
        <w:jc w:val="both"/>
        <w:rPr>
          <w:sz w:val="28"/>
          <w:szCs w:val="28"/>
        </w:rPr>
      </w:pPr>
    </w:p>
    <w:p w:rsidR="00E46540" w:rsidRPr="000C1F2E" w:rsidRDefault="00E46540" w:rsidP="005277CF">
      <w:pPr>
        <w:jc w:val="both"/>
        <w:rPr>
          <w:b/>
          <w:sz w:val="28"/>
          <w:szCs w:val="28"/>
        </w:rPr>
      </w:pPr>
    </w:p>
    <w:p w:rsidR="00E46540" w:rsidRPr="000C1F2E" w:rsidRDefault="00E46540" w:rsidP="00A31B18">
      <w:pPr>
        <w:jc w:val="both"/>
        <w:rPr>
          <w:b/>
          <w:sz w:val="28"/>
          <w:szCs w:val="28"/>
        </w:rPr>
      </w:pPr>
    </w:p>
    <w:p w:rsidR="00E46540" w:rsidRDefault="00E46540" w:rsidP="00A31B1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21AEE">
        <w:rPr>
          <w:sz w:val="28"/>
          <w:szCs w:val="28"/>
        </w:rPr>
        <w:t xml:space="preserve">  администрации  </w:t>
      </w:r>
      <w:r>
        <w:rPr>
          <w:sz w:val="28"/>
          <w:szCs w:val="28"/>
        </w:rPr>
        <w:t>сельского поселения</w:t>
      </w:r>
    </w:p>
    <w:p w:rsidR="00E46540" w:rsidRPr="00A21AEE" w:rsidRDefault="00E46540" w:rsidP="00A31B18">
      <w:pPr>
        <w:jc w:val="both"/>
        <w:rPr>
          <w:sz w:val="28"/>
          <w:szCs w:val="28"/>
        </w:rPr>
      </w:pPr>
      <w:r>
        <w:rPr>
          <w:sz w:val="28"/>
          <w:szCs w:val="28"/>
        </w:rPr>
        <w:t>Замартыновский сельсовет</w:t>
      </w:r>
      <w:r w:rsidRPr="00A21AEE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А.С. Мерзляков</w:t>
      </w:r>
    </w:p>
    <w:p w:rsidR="00E46540" w:rsidRDefault="00E46540" w:rsidP="00693BBE">
      <w:pPr>
        <w:jc w:val="both"/>
        <w:rPr>
          <w:sz w:val="28"/>
          <w:szCs w:val="28"/>
        </w:rPr>
      </w:pPr>
    </w:p>
    <w:p w:rsidR="00E46540" w:rsidRDefault="00E46540" w:rsidP="00693BBE">
      <w:pPr>
        <w:jc w:val="both"/>
        <w:rPr>
          <w:sz w:val="28"/>
          <w:szCs w:val="28"/>
        </w:rPr>
      </w:pPr>
    </w:p>
    <w:p w:rsidR="00E46540" w:rsidRDefault="00E46540" w:rsidP="00693BBE">
      <w:pPr>
        <w:jc w:val="both"/>
        <w:rPr>
          <w:sz w:val="28"/>
          <w:szCs w:val="28"/>
        </w:rPr>
      </w:pPr>
    </w:p>
    <w:p w:rsidR="00E46540" w:rsidRDefault="00E46540" w:rsidP="00693BBE">
      <w:pPr>
        <w:jc w:val="both"/>
        <w:rPr>
          <w:sz w:val="28"/>
          <w:szCs w:val="28"/>
        </w:rPr>
      </w:pPr>
    </w:p>
    <w:p w:rsidR="00E46540" w:rsidRDefault="00E46540" w:rsidP="00693BBE">
      <w:pPr>
        <w:jc w:val="both"/>
        <w:rPr>
          <w:sz w:val="28"/>
          <w:szCs w:val="28"/>
        </w:rPr>
      </w:pPr>
    </w:p>
    <w:p w:rsidR="00E46540" w:rsidRDefault="00E46540" w:rsidP="00693BBE">
      <w:pPr>
        <w:jc w:val="both"/>
        <w:rPr>
          <w:sz w:val="28"/>
          <w:szCs w:val="28"/>
        </w:rPr>
      </w:pPr>
    </w:p>
    <w:p w:rsidR="00E46540" w:rsidRDefault="00E46540" w:rsidP="00693BBE">
      <w:pPr>
        <w:jc w:val="both"/>
        <w:rPr>
          <w:sz w:val="28"/>
          <w:szCs w:val="28"/>
        </w:rPr>
      </w:pPr>
    </w:p>
    <w:p w:rsidR="00E46540" w:rsidRDefault="00E46540" w:rsidP="00693BBE">
      <w:pPr>
        <w:jc w:val="both"/>
        <w:rPr>
          <w:sz w:val="28"/>
          <w:szCs w:val="28"/>
        </w:rPr>
      </w:pPr>
    </w:p>
    <w:p w:rsidR="00E46540" w:rsidRDefault="00E46540" w:rsidP="00693BBE">
      <w:pPr>
        <w:jc w:val="both"/>
        <w:rPr>
          <w:sz w:val="28"/>
          <w:szCs w:val="28"/>
        </w:rPr>
      </w:pPr>
    </w:p>
    <w:p w:rsidR="00E46540" w:rsidRDefault="00E46540" w:rsidP="00693BBE">
      <w:pPr>
        <w:jc w:val="both"/>
        <w:rPr>
          <w:sz w:val="28"/>
          <w:szCs w:val="28"/>
        </w:rPr>
      </w:pPr>
    </w:p>
    <w:p w:rsidR="00E46540" w:rsidRPr="00385F87" w:rsidRDefault="00E46540" w:rsidP="00693BB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85F87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№1</w:t>
      </w:r>
    </w:p>
    <w:p w:rsidR="00E46540" w:rsidRDefault="00E46540" w:rsidP="009F1EAF">
      <w:pPr>
        <w:ind w:firstLine="851"/>
        <w:contextualSpacing/>
        <w:jc w:val="right"/>
        <w:rPr>
          <w:sz w:val="28"/>
          <w:szCs w:val="28"/>
        </w:rPr>
      </w:pPr>
      <w:r w:rsidRPr="00385F87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5277CF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</w:p>
    <w:p w:rsidR="00E46540" w:rsidRDefault="00E46540" w:rsidP="009F1EAF">
      <w:pPr>
        <w:ind w:firstLine="85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Замартыновский сельсовет</w:t>
      </w:r>
    </w:p>
    <w:p w:rsidR="00E46540" w:rsidRDefault="00E46540" w:rsidP="00693BB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385F87">
        <w:rPr>
          <w:sz w:val="28"/>
          <w:szCs w:val="28"/>
        </w:rPr>
        <w:t>Об утверждении Порядка</w:t>
      </w:r>
      <w:r>
        <w:rPr>
          <w:sz w:val="28"/>
          <w:szCs w:val="28"/>
        </w:rPr>
        <w:t xml:space="preserve"> </w:t>
      </w:r>
      <w:r w:rsidRPr="00385F87">
        <w:rPr>
          <w:sz w:val="28"/>
          <w:szCs w:val="28"/>
        </w:rPr>
        <w:t>разработки</w:t>
      </w:r>
      <w:r>
        <w:rPr>
          <w:sz w:val="28"/>
          <w:szCs w:val="28"/>
        </w:rPr>
        <w:t xml:space="preserve"> </w:t>
      </w:r>
      <w:r w:rsidRPr="00385F87">
        <w:rPr>
          <w:sz w:val="28"/>
          <w:szCs w:val="28"/>
        </w:rPr>
        <w:t xml:space="preserve">и </w:t>
      </w:r>
    </w:p>
    <w:p w:rsidR="00E46540" w:rsidRPr="00385F87" w:rsidRDefault="00E46540" w:rsidP="00693BB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85F87">
        <w:rPr>
          <w:sz w:val="28"/>
          <w:szCs w:val="28"/>
        </w:rPr>
        <w:t>утверждения</w:t>
      </w:r>
      <w:r>
        <w:rPr>
          <w:sz w:val="28"/>
          <w:szCs w:val="28"/>
        </w:rPr>
        <w:t xml:space="preserve"> </w:t>
      </w:r>
      <w:r w:rsidRPr="00385F87">
        <w:rPr>
          <w:sz w:val="28"/>
          <w:szCs w:val="28"/>
        </w:rPr>
        <w:t>административных регламентов</w:t>
      </w:r>
    </w:p>
    <w:p w:rsidR="00E46540" w:rsidRDefault="00E46540" w:rsidP="00693BB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муниципальных </w:t>
      </w:r>
      <w:r w:rsidRPr="00385F87">
        <w:rPr>
          <w:sz w:val="28"/>
          <w:szCs w:val="28"/>
        </w:rPr>
        <w:t>услуг</w:t>
      </w:r>
      <w:r>
        <w:rPr>
          <w:sz w:val="28"/>
          <w:szCs w:val="28"/>
        </w:rPr>
        <w:t xml:space="preserve">»  </w:t>
      </w:r>
    </w:p>
    <w:p w:rsidR="00E46540" w:rsidRDefault="00E46540" w:rsidP="00693BB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13.02.2020 № 8</w:t>
      </w:r>
    </w:p>
    <w:p w:rsidR="00E46540" w:rsidRDefault="00E46540" w:rsidP="00693BB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46540" w:rsidRPr="00385F87" w:rsidRDefault="00E46540" w:rsidP="00693BB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85F87">
        <w:rPr>
          <w:sz w:val="28"/>
          <w:szCs w:val="28"/>
        </w:rPr>
        <w:t xml:space="preserve"> </w:t>
      </w:r>
    </w:p>
    <w:p w:rsidR="00E46540" w:rsidRDefault="00E46540" w:rsidP="00693BB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46540" w:rsidRPr="00C372BD" w:rsidRDefault="00E46540" w:rsidP="00693B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372BD">
        <w:rPr>
          <w:b/>
          <w:bCs/>
          <w:sz w:val="28"/>
          <w:szCs w:val="28"/>
        </w:rPr>
        <w:t>ПОРЯДОК</w:t>
      </w:r>
    </w:p>
    <w:p w:rsidR="00E46540" w:rsidRDefault="00E46540" w:rsidP="00693BBE">
      <w:pPr>
        <w:autoSpaceDE w:val="0"/>
        <w:autoSpaceDN w:val="0"/>
        <w:adjustRightInd w:val="0"/>
        <w:ind w:firstLine="851"/>
        <w:contextualSpacing/>
        <w:jc w:val="center"/>
        <w:rPr>
          <w:b/>
          <w:bCs/>
          <w:sz w:val="28"/>
          <w:szCs w:val="28"/>
        </w:rPr>
      </w:pPr>
      <w:r w:rsidRPr="00C372BD">
        <w:rPr>
          <w:b/>
          <w:bCs/>
          <w:sz w:val="28"/>
          <w:szCs w:val="28"/>
        </w:rPr>
        <w:t>РАЗРАБОТКИ И УТВЕРЖДЕНИЯ АДМИНИСТРАТИВНЫХ РЕГЛАМЕНТОВ</w:t>
      </w:r>
      <w:r>
        <w:rPr>
          <w:b/>
          <w:bCs/>
          <w:sz w:val="28"/>
          <w:szCs w:val="28"/>
        </w:rPr>
        <w:t xml:space="preserve">  </w:t>
      </w:r>
      <w:r w:rsidRPr="00C372BD">
        <w:rPr>
          <w:b/>
          <w:bCs/>
          <w:sz w:val="28"/>
          <w:szCs w:val="28"/>
        </w:rPr>
        <w:t xml:space="preserve">ПРЕДОСТАВЛЕНИЯ </w:t>
      </w:r>
      <w:r>
        <w:rPr>
          <w:b/>
          <w:bCs/>
          <w:sz w:val="28"/>
          <w:szCs w:val="28"/>
        </w:rPr>
        <w:t xml:space="preserve">МУНИЦИПАЛЬНЫХ </w:t>
      </w:r>
      <w:r w:rsidRPr="00C372BD">
        <w:rPr>
          <w:b/>
          <w:bCs/>
          <w:sz w:val="28"/>
          <w:szCs w:val="28"/>
        </w:rPr>
        <w:t xml:space="preserve">УСЛУГ </w:t>
      </w:r>
    </w:p>
    <w:p w:rsidR="00E46540" w:rsidRPr="00C372BD" w:rsidRDefault="00E46540" w:rsidP="00693BBE">
      <w:pPr>
        <w:autoSpaceDE w:val="0"/>
        <w:autoSpaceDN w:val="0"/>
        <w:adjustRightInd w:val="0"/>
        <w:ind w:firstLine="851"/>
        <w:contextualSpacing/>
        <w:jc w:val="center"/>
        <w:rPr>
          <w:b/>
          <w:bCs/>
          <w:sz w:val="28"/>
          <w:szCs w:val="28"/>
        </w:rPr>
      </w:pPr>
    </w:p>
    <w:p w:rsidR="00E46540" w:rsidRPr="00C372BD" w:rsidRDefault="00E46540" w:rsidP="00693BBE">
      <w:pPr>
        <w:autoSpaceDE w:val="0"/>
        <w:autoSpaceDN w:val="0"/>
        <w:adjustRightInd w:val="0"/>
        <w:ind w:firstLine="851"/>
        <w:contextualSpacing/>
        <w:jc w:val="center"/>
        <w:rPr>
          <w:sz w:val="28"/>
          <w:szCs w:val="28"/>
        </w:rPr>
      </w:pPr>
    </w:p>
    <w:p w:rsidR="00E46540" w:rsidRPr="00B51889" w:rsidRDefault="00E46540" w:rsidP="00693BBE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sz w:val="28"/>
          <w:szCs w:val="28"/>
        </w:rPr>
      </w:pPr>
      <w:r w:rsidRPr="00B51889">
        <w:rPr>
          <w:b/>
          <w:bCs/>
          <w:sz w:val="28"/>
          <w:szCs w:val="28"/>
        </w:rPr>
        <w:t>Раздел I. ОБЩИЕ ПОЛОЖЕНИЯ</w:t>
      </w:r>
    </w:p>
    <w:p w:rsidR="00E46540" w:rsidRPr="00B51889" w:rsidRDefault="00E46540" w:rsidP="00693BBE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E46540" w:rsidRDefault="00E46540" w:rsidP="009F1EAF">
      <w:pPr>
        <w:ind w:firstLine="851"/>
        <w:contextualSpacing/>
        <w:rPr>
          <w:sz w:val="28"/>
          <w:szCs w:val="28"/>
        </w:rPr>
      </w:pPr>
      <w:r w:rsidRPr="00B51889">
        <w:rPr>
          <w:sz w:val="28"/>
          <w:szCs w:val="28"/>
        </w:rPr>
        <w:t xml:space="preserve">1. Настоящий Порядок устанавливает требования к разработке и утверждению </w:t>
      </w:r>
      <w:r>
        <w:rPr>
          <w:sz w:val="28"/>
          <w:szCs w:val="28"/>
        </w:rPr>
        <w:t>администрацией сельского поселения Замартыновский сельсовет</w:t>
      </w:r>
    </w:p>
    <w:p w:rsidR="00E46540" w:rsidRPr="00B51889" w:rsidRDefault="00E46540" w:rsidP="009F1EAF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 xml:space="preserve">административных регламентов предоставления </w:t>
      </w:r>
      <w:r>
        <w:rPr>
          <w:sz w:val="28"/>
          <w:szCs w:val="28"/>
        </w:rPr>
        <w:t>муниципальных</w:t>
      </w:r>
      <w:r w:rsidRPr="00B51889">
        <w:rPr>
          <w:sz w:val="28"/>
          <w:szCs w:val="28"/>
        </w:rPr>
        <w:t xml:space="preserve"> услуг (далее - регламенты).</w:t>
      </w:r>
    </w:p>
    <w:p w:rsidR="00E46540" w:rsidRPr="00B51889" w:rsidRDefault="00E46540" w:rsidP="009F1EAF">
      <w:pPr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 xml:space="preserve">Регламентом является нормативный правовой акт </w:t>
      </w:r>
      <w:r>
        <w:rPr>
          <w:sz w:val="28"/>
          <w:szCs w:val="28"/>
        </w:rPr>
        <w:t>администрации сельского поселения Замартыновский сельсовет</w:t>
      </w:r>
      <w:r w:rsidRPr="00B51889">
        <w:rPr>
          <w:sz w:val="28"/>
          <w:szCs w:val="28"/>
        </w:rPr>
        <w:t xml:space="preserve">, устанавливающий сроки и последовательность административных процедур (действий), осуществляемых </w:t>
      </w:r>
      <w:r>
        <w:rPr>
          <w:sz w:val="28"/>
          <w:szCs w:val="28"/>
        </w:rPr>
        <w:t>администрацией сельского поселения Замартыновский сельсовет</w:t>
      </w:r>
      <w:r w:rsidRPr="00B51889">
        <w:rPr>
          <w:sz w:val="28"/>
          <w:szCs w:val="28"/>
        </w:rPr>
        <w:t>, предоставляющ</w:t>
      </w:r>
      <w:r>
        <w:rPr>
          <w:sz w:val="28"/>
          <w:szCs w:val="28"/>
        </w:rPr>
        <w:t>ей</w:t>
      </w:r>
      <w:r w:rsidRPr="00B5188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</w:t>
      </w:r>
      <w:r w:rsidRPr="00B51889">
        <w:rPr>
          <w:sz w:val="28"/>
          <w:szCs w:val="28"/>
        </w:rPr>
        <w:t xml:space="preserve"> услугу (далее - орган, предоставляющий услугу) в процессе предоставления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 в соответствии с требованиями Федерального </w:t>
      </w:r>
      <w:hyperlink r:id="rId8" w:history="1">
        <w:r w:rsidRPr="00B51889">
          <w:rPr>
            <w:color w:val="0000FF"/>
            <w:sz w:val="28"/>
            <w:szCs w:val="28"/>
          </w:rPr>
          <w:t>закона</w:t>
        </w:r>
      </w:hyperlink>
      <w:r w:rsidRPr="00B51889">
        <w:rPr>
          <w:sz w:val="28"/>
          <w:szCs w:val="28"/>
        </w:rPr>
        <w:t xml:space="preserve"> от 27 июля 2010 года N 210-ФЗ </w:t>
      </w:r>
      <w:r>
        <w:rPr>
          <w:sz w:val="28"/>
          <w:szCs w:val="28"/>
        </w:rPr>
        <w:t>«</w:t>
      </w:r>
      <w:r w:rsidRPr="00B51889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B51889">
        <w:rPr>
          <w:sz w:val="28"/>
          <w:szCs w:val="28"/>
        </w:rPr>
        <w:t xml:space="preserve"> (далее - Федеральный закон).</w:t>
      </w:r>
    </w:p>
    <w:p w:rsidR="00E46540" w:rsidRPr="00B51889" w:rsidRDefault="00E46540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Регламент устанавливает порядок взаимодействия между должностными лицами орган</w:t>
      </w:r>
      <w:r>
        <w:rPr>
          <w:sz w:val="28"/>
          <w:szCs w:val="28"/>
        </w:rPr>
        <w:t>а, предоставляющего</w:t>
      </w:r>
      <w:r w:rsidRPr="00B5188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муниципальные</w:t>
      </w:r>
      <w:r w:rsidRPr="00B51889">
        <w:rPr>
          <w:sz w:val="28"/>
          <w:szCs w:val="28"/>
        </w:rPr>
        <w:t xml:space="preserve"> услуги,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услуги.</w:t>
      </w:r>
    </w:p>
    <w:p w:rsidR="00E46540" w:rsidRPr="00B51889" w:rsidRDefault="00E46540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 xml:space="preserve">2. Регламент разрабатывается органом, предоставляющим </w:t>
      </w:r>
      <w:r>
        <w:rPr>
          <w:sz w:val="28"/>
          <w:szCs w:val="28"/>
        </w:rPr>
        <w:t>муниципальную</w:t>
      </w:r>
      <w:r w:rsidRPr="00B51889">
        <w:rPr>
          <w:sz w:val="28"/>
          <w:szCs w:val="28"/>
        </w:rPr>
        <w:t xml:space="preserve"> услугу, на основании полномочий, предусмотренных действующим законодательством Российской Федерации</w:t>
      </w:r>
      <w:r>
        <w:rPr>
          <w:sz w:val="28"/>
          <w:szCs w:val="28"/>
        </w:rPr>
        <w:t>,</w:t>
      </w:r>
      <w:r w:rsidRPr="00B51889">
        <w:rPr>
          <w:sz w:val="28"/>
          <w:szCs w:val="28"/>
        </w:rPr>
        <w:t xml:space="preserve"> Липецкой области и в соответствии с его нормами, регулирующими отношения, возникающие в связи с предоставлением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услуги.</w:t>
      </w:r>
    </w:p>
    <w:p w:rsidR="00E46540" w:rsidRPr="00B51889" w:rsidRDefault="00E46540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 xml:space="preserve">3. При разработке регламента орган, предоставляющий </w:t>
      </w:r>
      <w:r>
        <w:rPr>
          <w:sz w:val="28"/>
          <w:szCs w:val="28"/>
        </w:rPr>
        <w:t>муниципальную</w:t>
      </w:r>
      <w:r w:rsidRPr="00B51889">
        <w:rPr>
          <w:sz w:val="28"/>
          <w:szCs w:val="28"/>
        </w:rPr>
        <w:t xml:space="preserve"> услугу, предусматривает оптимизацию (повышение качества) предоставления </w:t>
      </w:r>
      <w:r>
        <w:rPr>
          <w:sz w:val="28"/>
          <w:szCs w:val="28"/>
        </w:rPr>
        <w:t>муниципальных</w:t>
      </w:r>
      <w:r w:rsidRPr="00B51889">
        <w:rPr>
          <w:sz w:val="28"/>
          <w:szCs w:val="28"/>
        </w:rPr>
        <w:t xml:space="preserve"> услуг, в том числе:</w:t>
      </w:r>
    </w:p>
    <w:p w:rsidR="00E46540" w:rsidRPr="00B51889" w:rsidRDefault="00E46540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1) упорядочение административных процедур (действий);</w:t>
      </w:r>
    </w:p>
    <w:p w:rsidR="00E46540" w:rsidRPr="00B51889" w:rsidRDefault="00E46540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2) устранение избыточных административных процедур (действий);</w:t>
      </w:r>
    </w:p>
    <w:p w:rsidR="00E46540" w:rsidRPr="00B51889" w:rsidRDefault="00E46540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 xml:space="preserve">3) сокращение количества документов, представляемых заявителями для предоставления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</w:t>
      </w:r>
      <w:r>
        <w:rPr>
          <w:sz w:val="28"/>
          <w:szCs w:val="28"/>
        </w:rPr>
        <w:t>муниципальную</w:t>
      </w:r>
      <w:r w:rsidRPr="00B51889">
        <w:rPr>
          <w:sz w:val="28"/>
          <w:szCs w:val="28"/>
        </w:rPr>
        <w:t xml:space="preserve">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 без участия заявителя, в том числе с использованием информационно-коммуникационных технологий;</w:t>
      </w:r>
    </w:p>
    <w:p w:rsidR="00E46540" w:rsidRPr="00B51889" w:rsidRDefault="00E46540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 xml:space="preserve">4) сокращение срока предоставления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услуги, а также срока выполнения отдельных административных процедур (действий) в рамках предоставления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услуги. Орган, предоставляющий </w:t>
      </w:r>
      <w:r>
        <w:rPr>
          <w:sz w:val="28"/>
          <w:szCs w:val="28"/>
        </w:rPr>
        <w:t>муниципальную</w:t>
      </w:r>
      <w:r w:rsidRPr="00B51889">
        <w:rPr>
          <w:sz w:val="28"/>
          <w:szCs w:val="28"/>
        </w:rPr>
        <w:t xml:space="preserve"> услугу, может установить в регламенте сокращенные сроки предоставления</w:t>
      </w:r>
      <w:r>
        <w:rPr>
          <w:sz w:val="28"/>
          <w:szCs w:val="28"/>
        </w:rPr>
        <w:t xml:space="preserve"> муниципальной</w:t>
      </w:r>
      <w:r w:rsidRPr="00B51889">
        <w:rPr>
          <w:sz w:val="28"/>
          <w:szCs w:val="28"/>
        </w:rPr>
        <w:t xml:space="preserve"> услуги, а также сроки выполнения административных процедур (действий) в рамках предоставления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 по отношению к соответствующим срокам, установленным действующим законодательством Российской Федерации и Липецкой области;</w:t>
      </w:r>
    </w:p>
    <w:p w:rsidR="00E46540" w:rsidRPr="00B51889" w:rsidRDefault="00E46540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5) ответственность должностных лиц орган</w:t>
      </w:r>
      <w:r>
        <w:rPr>
          <w:sz w:val="28"/>
          <w:szCs w:val="28"/>
        </w:rPr>
        <w:t>а</w:t>
      </w:r>
      <w:r w:rsidRPr="00B51889">
        <w:rPr>
          <w:sz w:val="28"/>
          <w:szCs w:val="28"/>
        </w:rPr>
        <w:t>, предоставляющ</w:t>
      </w:r>
      <w:r>
        <w:rPr>
          <w:sz w:val="28"/>
          <w:szCs w:val="28"/>
        </w:rPr>
        <w:t>его</w:t>
      </w:r>
      <w:r w:rsidRPr="00B51889">
        <w:rPr>
          <w:sz w:val="28"/>
          <w:szCs w:val="28"/>
        </w:rPr>
        <w:t xml:space="preserve"> услуг</w:t>
      </w:r>
      <w:r>
        <w:rPr>
          <w:sz w:val="28"/>
          <w:szCs w:val="28"/>
        </w:rPr>
        <w:t>у</w:t>
      </w:r>
      <w:r w:rsidRPr="00B51889">
        <w:rPr>
          <w:sz w:val="28"/>
          <w:szCs w:val="28"/>
        </w:rPr>
        <w:t>, за несоблюдение ими требований регламентов при выполнении административных процедур (действий);</w:t>
      </w:r>
    </w:p>
    <w:p w:rsidR="00E46540" w:rsidRPr="00B51889" w:rsidRDefault="00E46540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 xml:space="preserve">6) предоставление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 в электронной форме.</w:t>
      </w:r>
    </w:p>
    <w:p w:rsidR="00E46540" w:rsidRPr="00B51889" w:rsidRDefault="00E46540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4. Регламент утверждается нормативным правовым актом органа, предоставляющего государственную услугу.</w:t>
      </w:r>
    </w:p>
    <w:p w:rsidR="00E46540" w:rsidRPr="00955B33" w:rsidRDefault="00E46540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955B33">
        <w:rPr>
          <w:sz w:val="28"/>
          <w:szCs w:val="28"/>
        </w:rPr>
        <w:t xml:space="preserve">5. Регламент, пояснительная записка к нему, а также заключения независимой экспертизы и экспертизы уполномоченного органа размещаются на официальном сайте </w:t>
      </w:r>
      <w:r>
        <w:rPr>
          <w:sz w:val="28"/>
          <w:szCs w:val="28"/>
        </w:rPr>
        <w:t>органа, предоставляющего услугу.</w:t>
      </w:r>
      <w:r w:rsidRPr="00955B33">
        <w:rPr>
          <w:sz w:val="28"/>
          <w:szCs w:val="28"/>
        </w:rPr>
        <w:t xml:space="preserve"> </w:t>
      </w:r>
    </w:p>
    <w:p w:rsidR="00E46540" w:rsidRPr="00B51889" w:rsidRDefault="00E46540" w:rsidP="00693BBE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E46540" w:rsidRPr="00B51889" w:rsidRDefault="00E46540" w:rsidP="00693BBE">
      <w:pPr>
        <w:autoSpaceDE w:val="0"/>
        <w:autoSpaceDN w:val="0"/>
        <w:adjustRightInd w:val="0"/>
        <w:ind w:firstLine="851"/>
        <w:contextualSpacing/>
        <w:jc w:val="center"/>
        <w:outlineLvl w:val="1"/>
        <w:rPr>
          <w:b/>
          <w:bCs/>
          <w:sz w:val="28"/>
          <w:szCs w:val="28"/>
        </w:rPr>
      </w:pPr>
      <w:r w:rsidRPr="00B51889">
        <w:rPr>
          <w:b/>
          <w:bCs/>
          <w:sz w:val="28"/>
          <w:szCs w:val="28"/>
        </w:rPr>
        <w:t>Раздел II. ТРЕБОВАНИЯ К РЕГЛАМЕНТУ</w:t>
      </w:r>
    </w:p>
    <w:p w:rsidR="00E46540" w:rsidRPr="00B51889" w:rsidRDefault="00E46540" w:rsidP="00693BBE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E46540" w:rsidRDefault="00E46540" w:rsidP="009F1EAF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51889">
        <w:rPr>
          <w:sz w:val="28"/>
          <w:szCs w:val="28"/>
        </w:rPr>
        <w:t xml:space="preserve">Наименование регламента определяется органом, предоставляющим </w:t>
      </w:r>
      <w:r>
        <w:rPr>
          <w:sz w:val="28"/>
          <w:szCs w:val="28"/>
        </w:rPr>
        <w:t>муниципальную</w:t>
      </w:r>
      <w:r w:rsidRPr="00B51889">
        <w:rPr>
          <w:sz w:val="28"/>
          <w:szCs w:val="28"/>
        </w:rPr>
        <w:t xml:space="preserve"> услугу, с учетом формулировки, соответствующей редакции положения нормативного правового акта, которым предусмотрена </w:t>
      </w:r>
      <w:r>
        <w:rPr>
          <w:sz w:val="28"/>
          <w:szCs w:val="28"/>
        </w:rPr>
        <w:t>муниципальная</w:t>
      </w:r>
      <w:r w:rsidRPr="00B51889">
        <w:rPr>
          <w:sz w:val="28"/>
          <w:szCs w:val="28"/>
        </w:rPr>
        <w:t xml:space="preserve"> услуга и наименования такой услуги в Перечне </w:t>
      </w:r>
      <w:r>
        <w:rPr>
          <w:sz w:val="28"/>
          <w:szCs w:val="28"/>
        </w:rPr>
        <w:t xml:space="preserve">муниципальных </w:t>
      </w:r>
      <w:r w:rsidRPr="00B51889">
        <w:rPr>
          <w:sz w:val="28"/>
          <w:szCs w:val="28"/>
        </w:rPr>
        <w:t xml:space="preserve">услуг, предоставляемых </w:t>
      </w:r>
      <w:r>
        <w:rPr>
          <w:sz w:val="28"/>
          <w:szCs w:val="28"/>
        </w:rPr>
        <w:t xml:space="preserve">администрацией сельского поселения Замартыновский сельсовет. </w:t>
      </w:r>
    </w:p>
    <w:p w:rsidR="00E46540" w:rsidRPr="00B51889" w:rsidRDefault="00E46540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7. В регламент включаются следующие разделы:</w:t>
      </w:r>
    </w:p>
    <w:p w:rsidR="00E46540" w:rsidRPr="00B51889" w:rsidRDefault="00E46540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1) общие положения;</w:t>
      </w:r>
    </w:p>
    <w:p w:rsidR="00E46540" w:rsidRPr="00B51889" w:rsidRDefault="00E46540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 xml:space="preserve">2) стандарт предоставления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услуги;</w:t>
      </w:r>
    </w:p>
    <w:p w:rsidR="00E46540" w:rsidRPr="00B51889" w:rsidRDefault="00E46540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E46540" w:rsidRPr="00B51889" w:rsidRDefault="00E46540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4) формы контроля за исполнением регламента;</w:t>
      </w:r>
    </w:p>
    <w:p w:rsidR="00E46540" w:rsidRPr="00B51889" w:rsidRDefault="00E46540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 xml:space="preserve">5) досудебный (внесудебный) порядок обжалования решений и действий (бездействия) органа, предоставляющего </w:t>
      </w:r>
      <w:r>
        <w:rPr>
          <w:sz w:val="28"/>
          <w:szCs w:val="28"/>
        </w:rPr>
        <w:t>муниципальную</w:t>
      </w:r>
      <w:r w:rsidRPr="00B51889">
        <w:rPr>
          <w:sz w:val="28"/>
          <w:szCs w:val="28"/>
        </w:rPr>
        <w:t xml:space="preserve"> услугу, а также </w:t>
      </w:r>
      <w:r>
        <w:rPr>
          <w:sz w:val="28"/>
          <w:szCs w:val="28"/>
        </w:rPr>
        <w:t>его</w:t>
      </w:r>
      <w:r w:rsidRPr="00B51889">
        <w:rPr>
          <w:sz w:val="28"/>
          <w:szCs w:val="28"/>
        </w:rPr>
        <w:t xml:space="preserve"> должностных лиц;</w:t>
      </w:r>
    </w:p>
    <w:p w:rsidR="00E46540" w:rsidRPr="00B51889" w:rsidRDefault="00E46540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6)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E46540" w:rsidRPr="00B51889" w:rsidRDefault="00E46540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В регламент не включается настоящий раздел в случае, если государственная услуга не предоставляется в многофункциональных центрах предоставления государственных и муниципальных услуг.</w:t>
      </w:r>
    </w:p>
    <w:p w:rsidR="00E46540" w:rsidRPr="00B51889" w:rsidRDefault="00E46540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8. Раздел, касающийся общих положений, состоит из следующих подразделов:</w:t>
      </w:r>
    </w:p>
    <w:p w:rsidR="00E46540" w:rsidRPr="00B51889" w:rsidRDefault="00E46540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1) предмет регулирования регламента;</w:t>
      </w:r>
    </w:p>
    <w:p w:rsidR="00E46540" w:rsidRPr="00B51889" w:rsidRDefault="00E46540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2) круг заявителей;</w:t>
      </w:r>
    </w:p>
    <w:p w:rsidR="00E46540" w:rsidRPr="00B51889" w:rsidRDefault="00E46540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 xml:space="preserve">3) требования к порядку информирования о предоставлении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услуги, в том числе:</w:t>
      </w:r>
    </w:p>
    <w:p w:rsidR="00E46540" w:rsidRPr="00955B33" w:rsidRDefault="00E46540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B51889">
        <w:rPr>
          <w:sz w:val="28"/>
          <w:szCs w:val="28"/>
        </w:rPr>
        <w:t xml:space="preserve">порядок получения информации заявителями по вопросам предоставления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услуги, сведений о ходе предоставления указанных услуг, в том числе на официальном сайте органа, предоставляющего услугу, а также </w:t>
      </w:r>
      <w:r w:rsidRPr="00955B33">
        <w:rPr>
          <w:sz w:val="28"/>
          <w:szCs w:val="28"/>
        </w:rPr>
        <w:t>на региональном портале государственных и муниципальных услуг;</w:t>
      </w:r>
    </w:p>
    <w:p w:rsidR="00E46540" w:rsidRPr="00B51889" w:rsidRDefault="00E46540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B51889">
        <w:rPr>
          <w:sz w:val="28"/>
          <w:szCs w:val="28"/>
        </w:rPr>
        <w:t xml:space="preserve">порядок, форма, место размещения и способы получения справочной информации, в том числе на стендах в местах предоставления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услуги, и в многофункциональном центре предоставления государственных и муниципальных услуг.</w:t>
      </w:r>
    </w:p>
    <w:p w:rsidR="00E46540" w:rsidRPr="00B51889" w:rsidRDefault="00E46540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К справочной информации относится следующая информация:</w:t>
      </w:r>
    </w:p>
    <w:p w:rsidR="00E46540" w:rsidRPr="00B51889" w:rsidRDefault="00E46540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 xml:space="preserve">место нахождения и графики работы органа, предоставляющего </w:t>
      </w:r>
      <w:r>
        <w:rPr>
          <w:sz w:val="28"/>
          <w:szCs w:val="28"/>
        </w:rPr>
        <w:t>муниципальную</w:t>
      </w:r>
      <w:r w:rsidRPr="00B51889">
        <w:rPr>
          <w:sz w:val="28"/>
          <w:szCs w:val="28"/>
        </w:rPr>
        <w:t xml:space="preserve"> услугу, государственных и муниципальных органов и организаций, обращение в которые необходимо для получения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услуги, а также многофункциональных центров предоставления государственных и муниципальных услуг;</w:t>
      </w:r>
    </w:p>
    <w:p w:rsidR="00E46540" w:rsidRPr="00B51889" w:rsidRDefault="00E46540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 xml:space="preserve">справочные телефоны организаций, участвующих в предоставлении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услуги, в том числе номер телефона-автоинформатора</w:t>
      </w:r>
      <w:r>
        <w:rPr>
          <w:sz w:val="28"/>
          <w:szCs w:val="28"/>
        </w:rPr>
        <w:t xml:space="preserve"> (в случае наличия)</w:t>
      </w:r>
      <w:r w:rsidRPr="00B51889">
        <w:rPr>
          <w:sz w:val="28"/>
          <w:szCs w:val="28"/>
        </w:rPr>
        <w:t>;</w:t>
      </w:r>
    </w:p>
    <w:p w:rsidR="00E46540" w:rsidRPr="00B51889" w:rsidRDefault="00E46540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 xml:space="preserve">адреса официального сайта, а также электронной почты и (или) формы обратной связи органа, предоставляющего </w:t>
      </w:r>
      <w:r>
        <w:rPr>
          <w:sz w:val="28"/>
          <w:szCs w:val="28"/>
        </w:rPr>
        <w:t>муниципальную</w:t>
      </w:r>
      <w:r w:rsidRPr="00B51889">
        <w:rPr>
          <w:sz w:val="28"/>
          <w:szCs w:val="28"/>
        </w:rPr>
        <w:t xml:space="preserve"> услугу, в сети Интернет.</w:t>
      </w:r>
    </w:p>
    <w:p w:rsidR="00E46540" w:rsidRPr="00955B33" w:rsidRDefault="00E46540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 xml:space="preserve">Справочная информация не приводится в тексте регламента и подлежит обязательному размещению на официальном сайте органа, предоставляющего </w:t>
      </w:r>
      <w:r>
        <w:rPr>
          <w:sz w:val="28"/>
          <w:szCs w:val="28"/>
        </w:rPr>
        <w:t>муниципальную</w:t>
      </w:r>
      <w:r w:rsidRPr="00B51889">
        <w:rPr>
          <w:sz w:val="28"/>
          <w:szCs w:val="28"/>
        </w:rPr>
        <w:t xml:space="preserve"> услугу</w:t>
      </w:r>
      <w:r w:rsidRPr="00955B33">
        <w:rPr>
          <w:sz w:val="28"/>
          <w:szCs w:val="28"/>
        </w:rPr>
        <w:t>, в информационной системе "Региональный реестр государственных и муниципальных услуг" (далее - региональный реестр) и на региональном портале государственных и муниципальных услуг, о чем указывается в тексте регламента. Орган, предоставляющи</w:t>
      </w:r>
      <w:r>
        <w:rPr>
          <w:sz w:val="28"/>
          <w:szCs w:val="28"/>
        </w:rPr>
        <w:t>й</w:t>
      </w:r>
      <w:r w:rsidRPr="00955B33">
        <w:rPr>
          <w:sz w:val="28"/>
          <w:szCs w:val="28"/>
        </w:rPr>
        <w:t xml:space="preserve"> муниципальные услуги, обеспечива</w:t>
      </w:r>
      <w:r>
        <w:rPr>
          <w:sz w:val="28"/>
          <w:szCs w:val="28"/>
        </w:rPr>
        <w:t>е</w:t>
      </w:r>
      <w:r w:rsidRPr="00955B33">
        <w:rPr>
          <w:sz w:val="28"/>
          <w:szCs w:val="28"/>
        </w:rPr>
        <w:t>т в установленном порядке размещение и актуализацию справочной информации в соответствующем разделе регионального реестра и на официальном сайте.</w:t>
      </w:r>
    </w:p>
    <w:p w:rsidR="00E46540" w:rsidRPr="00B51889" w:rsidRDefault="00E46540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955B33">
        <w:rPr>
          <w:sz w:val="28"/>
          <w:szCs w:val="28"/>
        </w:rPr>
        <w:t xml:space="preserve">9. Стандарт предоставления </w:t>
      </w:r>
      <w:r>
        <w:rPr>
          <w:sz w:val="28"/>
          <w:szCs w:val="28"/>
        </w:rPr>
        <w:t>муниципальн</w:t>
      </w:r>
      <w:r w:rsidRPr="00955B33">
        <w:rPr>
          <w:sz w:val="28"/>
          <w:szCs w:val="28"/>
        </w:rPr>
        <w:t>ой услуги должен</w:t>
      </w:r>
      <w:r w:rsidRPr="00B51889">
        <w:rPr>
          <w:sz w:val="28"/>
          <w:szCs w:val="28"/>
        </w:rPr>
        <w:t xml:space="preserve"> содержать следующие подразделы:</w:t>
      </w:r>
    </w:p>
    <w:p w:rsidR="00E46540" w:rsidRPr="00B51889" w:rsidRDefault="00E46540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 xml:space="preserve">1) наименование </w:t>
      </w:r>
      <w:r>
        <w:rPr>
          <w:sz w:val="28"/>
          <w:szCs w:val="28"/>
        </w:rPr>
        <w:t xml:space="preserve"> муниципальной </w:t>
      </w:r>
      <w:r w:rsidRPr="00B51889">
        <w:rPr>
          <w:sz w:val="28"/>
          <w:szCs w:val="28"/>
        </w:rPr>
        <w:t xml:space="preserve"> услуги;</w:t>
      </w:r>
    </w:p>
    <w:p w:rsidR="00E46540" w:rsidRPr="00B51889" w:rsidRDefault="00E46540" w:rsidP="001D6FFE">
      <w:pPr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 xml:space="preserve">2)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B51889">
        <w:rPr>
          <w:sz w:val="28"/>
          <w:szCs w:val="28"/>
        </w:rPr>
        <w:t xml:space="preserve"> услугу. Если в предоставлении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 участвуют также иные органы и организации, то указываются все органы и организации, обращение в которые необходимо для предоставления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услуги. Также указываются требования </w:t>
      </w:r>
      <w:hyperlink r:id="rId9" w:history="1">
        <w:r w:rsidRPr="00B51889">
          <w:rPr>
            <w:color w:val="0000FF"/>
            <w:sz w:val="28"/>
            <w:szCs w:val="28"/>
          </w:rPr>
          <w:t>пункта 3 части 1 статьи 7</w:t>
        </w:r>
      </w:hyperlink>
      <w:r w:rsidRPr="00B51889">
        <w:rPr>
          <w:sz w:val="28"/>
          <w:szCs w:val="28"/>
        </w:rPr>
        <w:t xml:space="preserve">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 и связанных с о</w:t>
      </w:r>
      <w:r>
        <w:rPr>
          <w:sz w:val="28"/>
          <w:szCs w:val="28"/>
        </w:rPr>
        <w:t>бращением в иные</w:t>
      </w:r>
      <w:r w:rsidRPr="00B51889">
        <w:rPr>
          <w:sz w:val="28"/>
          <w:szCs w:val="28"/>
        </w:rPr>
        <w:t xml:space="preserve"> органы и организации, за исключением получения услуг, включенных в перечень услуг, которые являются необходимыми и обязательными для предоставления</w:t>
      </w:r>
      <w:r>
        <w:rPr>
          <w:sz w:val="28"/>
          <w:szCs w:val="28"/>
        </w:rPr>
        <w:t xml:space="preserve"> муниципальных</w:t>
      </w:r>
      <w:r w:rsidRPr="00B51889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администрацией сельского поселения Замартыновский сельсовет</w:t>
      </w:r>
      <w:r w:rsidRPr="00B51889">
        <w:rPr>
          <w:sz w:val="28"/>
          <w:szCs w:val="28"/>
        </w:rPr>
        <w:t>;</w:t>
      </w:r>
    </w:p>
    <w:p w:rsidR="00E46540" w:rsidRPr="00B51889" w:rsidRDefault="00E46540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51889">
        <w:rPr>
          <w:sz w:val="28"/>
          <w:szCs w:val="28"/>
        </w:rPr>
        <w:t xml:space="preserve">описание результата предоставления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услуги;</w:t>
      </w:r>
    </w:p>
    <w:p w:rsidR="00E46540" w:rsidRPr="00B51889" w:rsidRDefault="00E46540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 xml:space="preserve">4) срок предоставления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услуги, срок приостановления предоставления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 в случае, если возможность приостановления предусмотрена действующим законодательством, срок выдачи (направления) документов, являющихся результатом предоставления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услуги;</w:t>
      </w:r>
    </w:p>
    <w:p w:rsidR="00E46540" w:rsidRPr="00B51889" w:rsidRDefault="00E46540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 xml:space="preserve">5) нормативные правовые акты, регулирующие предоставление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услуги.</w:t>
      </w:r>
    </w:p>
    <w:p w:rsidR="00E46540" w:rsidRPr="00B51889" w:rsidRDefault="00E46540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 xml:space="preserve">Перечень нормативных правовых актов, регулирующих предоставление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</w:t>
      </w:r>
      <w:r>
        <w:rPr>
          <w:sz w:val="28"/>
          <w:szCs w:val="28"/>
        </w:rPr>
        <w:t>муниципальную</w:t>
      </w:r>
      <w:r w:rsidRPr="00B51889">
        <w:rPr>
          <w:sz w:val="28"/>
          <w:szCs w:val="28"/>
        </w:rPr>
        <w:t xml:space="preserve"> услугу, в сети Интернет, </w:t>
      </w:r>
      <w:r w:rsidRPr="00955B33">
        <w:rPr>
          <w:sz w:val="28"/>
          <w:szCs w:val="28"/>
        </w:rPr>
        <w:t>в региональном реестре и на региональном портале государственных и муниципальных услуг. Перечень нормативных правовых актов, регулирующих предоставление</w:t>
      </w:r>
      <w:r w:rsidRPr="00B5188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услуги, не приводится в тексте административного регламента.</w:t>
      </w:r>
    </w:p>
    <w:p w:rsidR="00E46540" w:rsidRPr="00B51889" w:rsidRDefault="00E46540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 xml:space="preserve">В данном подразделе регламента должно содержаться указание на соответствующее размещение перечня указанных нормативных правовых актов, регулирующих предоставление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услуги.</w:t>
      </w:r>
    </w:p>
    <w:p w:rsidR="00E46540" w:rsidRPr="00955B33" w:rsidRDefault="00E46540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 xml:space="preserve">Орган, предоставляющий </w:t>
      </w:r>
      <w:r>
        <w:rPr>
          <w:sz w:val="28"/>
          <w:szCs w:val="28"/>
        </w:rPr>
        <w:t>муниципальную</w:t>
      </w:r>
      <w:r w:rsidRPr="00B51889">
        <w:rPr>
          <w:sz w:val="28"/>
          <w:szCs w:val="28"/>
        </w:rPr>
        <w:t xml:space="preserve"> услугу, обеспечивает размещение и актуализацию перечня нормативных правовых актов, регулирующих предоставление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услуги, на своем официальном сайте, а также в соответствующем </w:t>
      </w:r>
      <w:r w:rsidRPr="00955B33">
        <w:rPr>
          <w:sz w:val="28"/>
          <w:szCs w:val="28"/>
        </w:rPr>
        <w:t>разделе регионального реестра;</w:t>
      </w:r>
    </w:p>
    <w:p w:rsidR="00E46540" w:rsidRPr="00B51889" w:rsidRDefault="00E46540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 xml:space="preserve">6) исчерпывающий перечень документов, необходимых в соответствии с нормативными правовыми актами для предоставления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действующим законодательством предусмотрена свободная форма подачи этих документов);</w:t>
      </w:r>
    </w:p>
    <w:p w:rsidR="00E46540" w:rsidRPr="00B51889" w:rsidRDefault="00E46540" w:rsidP="001D6FFE">
      <w:pPr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 xml:space="preserve">7) исчерпывающий перечень документов, необходимых в соответствии с нормативными правовыми актами для предоставления </w:t>
      </w:r>
      <w:r>
        <w:rPr>
          <w:sz w:val="28"/>
          <w:szCs w:val="28"/>
        </w:rPr>
        <w:t>муниципальной услуги</w:t>
      </w:r>
      <w:r w:rsidRPr="00B51889">
        <w:rPr>
          <w:sz w:val="28"/>
          <w:szCs w:val="28"/>
        </w:rPr>
        <w:t>, которые находятся в распоряжении</w:t>
      </w:r>
      <w:r>
        <w:rPr>
          <w:sz w:val="28"/>
          <w:szCs w:val="28"/>
        </w:rPr>
        <w:t xml:space="preserve"> администрации сельского поселения Замартыновский сельсовет</w:t>
      </w:r>
      <w:r w:rsidRPr="00B51889">
        <w:rPr>
          <w:sz w:val="28"/>
          <w:szCs w:val="28"/>
        </w:rPr>
        <w:t xml:space="preserve">, иных органов и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действующим законодательством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E46540" w:rsidRPr="00B51889" w:rsidRDefault="00E46540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8) указание на запрет требовать от заявителя:</w:t>
      </w:r>
    </w:p>
    <w:p w:rsidR="00E46540" w:rsidRPr="00B51889" w:rsidRDefault="00E46540" w:rsidP="00693BBE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B51889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услуги;</w:t>
      </w:r>
    </w:p>
    <w:p w:rsidR="00E46540" w:rsidRPr="00B51889" w:rsidRDefault="00E46540" w:rsidP="00693BBE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B51889">
        <w:rPr>
          <w:sz w:val="28"/>
          <w:szCs w:val="28"/>
        </w:rPr>
        <w:t xml:space="preserve">представления документов и информации, которые в соответствии с </w:t>
      </w:r>
      <w:r>
        <w:rPr>
          <w:sz w:val="28"/>
          <w:szCs w:val="28"/>
        </w:rPr>
        <w:t xml:space="preserve">действующим законодательством </w:t>
      </w:r>
      <w:r w:rsidRPr="00B51889">
        <w:rPr>
          <w:sz w:val="28"/>
          <w:szCs w:val="28"/>
        </w:rPr>
        <w:t xml:space="preserve">находятся в распоряжении государственных органов, органов местного самоуправления и (или) подведомственных органам государственной власти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0" w:history="1">
        <w:r w:rsidRPr="00B51889">
          <w:rPr>
            <w:color w:val="0000FF"/>
            <w:sz w:val="28"/>
            <w:szCs w:val="28"/>
          </w:rPr>
          <w:t>части 6 статьи 7</w:t>
        </w:r>
      </w:hyperlink>
      <w:r w:rsidRPr="00B51889">
        <w:rPr>
          <w:sz w:val="28"/>
          <w:szCs w:val="28"/>
        </w:rPr>
        <w:t xml:space="preserve"> Федерального закона;</w:t>
      </w:r>
    </w:p>
    <w:p w:rsidR="00E46540" w:rsidRPr="00B51889" w:rsidRDefault="00E46540" w:rsidP="00693BBE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B51889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sz w:val="28"/>
          <w:szCs w:val="28"/>
        </w:rPr>
        <w:t>муниципально</w:t>
      </w:r>
      <w:r w:rsidRPr="00B51889">
        <w:rPr>
          <w:sz w:val="28"/>
          <w:szCs w:val="28"/>
        </w:rPr>
        <w:t xml:space="preserve">й услуги, либо в предоставлении </w:t>
      </w:r>
      <w:r>
        <w:rPr>
          <w:sz w:val="28"/>
          <w:szCs w:val="28"/>
        </w:rPr>
        <w:t xml:space="preserve">муниципальной </w:t>
      </w:r>
      <w:r w:rsidRPr="00B51889">
        <w:rPr>
          <w:sz w:val="28"/>
          <w:szCs w:val="28"/>
        </w:rPr>
        <w:t xml:space="preserve">услуги, за исключением случаев, предусмотренных </w:t>
      </w:r>
      <w:hyperlink r:id="rId11" w:history="1">
        <w:r w:rsidRPr="00B51889">
          <w:rPr>
            <w:color w:val="0000FF"/>
            <w:sz w:val="28"/>
            <w:szCs w:val="28"/>
          </w:rPr>
          <w:t>пунктом 4 части 1 статьи 7</w:t>
        </w:r>
      </w:hyperlink>
      <w:r w:rsidRPr="00B51889">
        <w:rPr>
          <w:sz w:val="28"/>
          <w:szCs w:val="28"/>
        </w:rPr>
        <w:t xml:space="preserve"> Федерального закона;</w:t>
      </w:r>
    </w:p>
    <w:p w:rsidR="00E46540" w:rsidRPr="00B51889" w:rsidRDefault="00E46540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 xml:space="preserve">9) исчерпывающий перечень оснований для отказа в приеме документов,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B51889">
        <w:rPr>
          <w:sz w:val="28"/>
          <w:szCs w:val="28"/>
        </w:rPr>
        <w:t xml:space="preserve"> услуги;</w:t>
      </w:r>
    </w:p>
    <w:p w:rsidR="00E46540" w:rsidRPr="00B51889" w:rsidRDefault="00E46540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 xml:space="preserve">10) исчерпывающий перечень оснований для приостановления или отказа в предоставлении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услуги. В случае отсутствия таких оснований следует прямо указать на это в тексте регламента;</w:t>
      </w:r>
    </w:p>
    <w:p w:rsidR="00E46540" w:rsidRPr="00B51889" w:rsidRDefault="00E46540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 xml:space="preserve">11) перечень услуг, которые являются необходимыми и обязательными для предоставления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услуги;</w:t>
      </w:r>
    </w:p>
    <w:p w:rsidR="00E46540" w:rsidRPr="00B51889" w:rsidRDefault="00E46540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 xml:space="preserve">12) порядок, размер и основания взимания государственной пошлины или иной платы, взимаемой за предоставление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услуги. В данном подразделе указывается размер государственной пошлины или иной платы, взимаемой за предоставление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услуги, или ссылка на положение нормативного правового акта, в котором установлен размер такой пошлины или платы;</w:t>
      </w:r>
    </w:p>
    <w:p w:rsidR="00E46540" w:rsidRPr="00B51889" w:rsidRDefault="00E46540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 xml:space="preserve">13) порядок, размер и основания взимания платы за предоставление услуг, которые являются необходимыми и обязательными для предоставления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услуги, включая информацию о методике расчета размера такой платы;</w:t>
      </w:r>
    </w:p>
    <w:p w:rsidR="00E46540" w:rsidRPr="00B51889" w:rsidRDefault="00E46540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 xml:space="preserve">14) максимальный срок ожидания в очереди при подаче запроса о предоставлении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 и при получении результата предоставления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услуги;</w:t>
      </w:r>
    </w:p>
    <w:p w:rsidR="00E46540" w:rsidRPr="00B51889" w:rsidRDefault="00E46540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 xml:space="preserve">15) срок и порядок регистрации запроса заявителя о предоставлении </w:t>
      </w:r>
      <w:r>
        <w:rPr>
          <w:sz w:val="28"/>
          <w:szCs w:val="28"/>
        </w:rPr>
        <w:t xml:space="preserve">муниципальной </w:t>
      </w:r>
      <w:r w:rsidRPr="00B51889">
        <w:rPr>
          <w:sz w:val="28"/>
          <w:szCs w:val="28"/>
        </w:rPr>
        <w:t xml:space="preserve"> услуги, в том числе в электронной форме;</w:t>
      </w:r>
    </w:p>
    <w:p w:rsidR="00E46540" w:rsidRPr="00B51889" w:rsidRDefault="00E46540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 xml:space="preserve">16) требования к помещениям, в которых предоставляется </w:t>
      </w:r>
      <w:r>
        <w:rPr>
          <w:sz w:val="28"/>
          <w:szCs w:val="28"/>
        </w:rPr>
        <w:t>муниципальная</w:t>
      </w:r>
      <w:r w:rsidRPr="00B51889">
        <w:rPr>
          <w:sz w:val="28"/>
          <w:szCs w:val="28"/>
        </w:rPr>
        <w:t xml:space="preserve"> услуга, к месту ожидания и приема заявителей,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E46540" w:rsidRPr="00B51889" w:rsidRDefault="00E46540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 xml:space="preserve">17) показатели доступности и качества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услуги, в том числе количество взаимодействий заявителя с должностными лицами при предоставлении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 и их продолжительность, возможность получения </w:t>
      </w:r>
      <w:r w:rsidRPr="00955B33">
        <w:rPr>
          <w:sz w:val="28"/>
          <w:szCs w:val="28"/>
        </w:rPr>
        <w:t>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предоставляющего,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Pr="00B51889">
        <w:rPr>
          <w:sz w:val="28"/>
          <w:szCs w:val="28"/>
        </w:rPr>
        <w:t>;</w:t>
      </w:r>
    </w:p>
    <w:p w:rsidR="00E46540" w:rsidRPr="00B51889" w:rsidRDefault="00E46540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 xml:space="preserve">18) иные требования, в том числе учитывающие особенности предоставления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услуг, особенности предоставления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 по экстерриториальному принципу (в случае, если </w:t>
      </w:r>
      <w:r>
        <w:rPr>
          <w:sz w:val="28"/>
          <w:szCs w:val="28"/>
        </w:rPr>
        <w:t>муниципальная</w:t>
      </w:r>
      <w:r w:rsidRPr="00B51889">
        <w:rPr>
          <w:sz w:val="28"/>
          <w:szCs w:val="28"/>
        </w:rPr>
        <w:t xml:space="preserve"> услуга предоставляется по экстерриториальному принципу) и особенности предоставления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 в электронной форме. При определении особенностей предоставления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 в электронной форме указывается перечень видов электронной подписи, которые допускаются к использованию при обращении за получением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услуги, оказываемой с применением усиленной квалифицированной электронной подписи, и определяются на основании утверждаемой в соответствии с действующим законодательством модели угроз безопасности информации в информационной системе, используемой в целях приема обращений за получением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 и (или) предоставления такой услуги.</w:t>
      </w:r>
    </w:p>
    <w:p w:rsidR="00E46540" w:rsidRPr="00B51889" w:rsidRDefault="00E46540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 xml:space="preserve">10. 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административных процедур (действий) в многофункциональных центрах предоставления государственных и муниципальных услуг,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</w:t>
      </w:r>
      <w:r>
        <w:rPr>
          <w:sz w:val="28"/>
          <w:szCs w:val="28"/>
        </w:rPr>
        <w:t>муниципальных</w:t>
      </w:r>
      <w:r w:rsidRPr="00B51889">
        <w:rPr>
          <w:sz w:val="28"/>
          <w:szCs w:val="28"/>
        </w:rPr>
        <w:t xml:space="preserve"> услуг и услуг, которые являются необходимыми и обязательными для предоставления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услуги, имеющих конечный результат и выделяемых в рамках предоставления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услуги.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E46540" w:rsidRPr="00B51889" w:rsidRDefault="00E46540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 xml:space="preserve"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</w:t>
      </w:r>
      <w:r>
        <w:rPr>
          <w:sz w:val="28"/>
          <w:szCs w:val="28"/>
        </w:rPr>
        <w:t>муниципальных</w:t>
      </w:r>
      <w:r w:rsidRPr="00B51889">
        <w:rPr>
          <w:sz w:val="28"/>
          <w:szCs w:val="28"/>
        </w:rPr>
        <w:t xml:space="preserve"> услуг в электронной форме.</w:t>
      </w:r>
    </w:p>
    <w:p w:rsidR="00E46540" w:rsidRPr="00B51889" w:rsidRDefault="00E46540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E46540" w:rsidRPr="00B51889" w:rsidRDefault="00E46540" w:rsidP="00693BBE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B51889">
        <w:rPr>
          <w:sz w:val="28"/>
          <w:szCs w:val="28"/>
        </w:rPr>
        <w:t xml:space="preserve"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</w:t>
      </w:r>
      <w:hyperlink r:id="rId12" w:history="1">
        <w:r w:rsidRPr="00B51889">
          <w:rPr>
            <w:color w:val="0000FF"/>
            <w:sz w:val="28"/>
            <w:szCs w:val="28"/>
          </w:rPr>
          <w:t>статьи 10</w:t>
        </w:r>
      </w:hyperlink>
      <w:r w:rsidRPr="00B51889">
        <w:rPr>
          <w:sz w:val="28"/>
          <w:szCs w:val="28"/>
        </w:rPr>
        <w:t xml:space="preserve"> Федерального закона;</w:t>
      </w:r>
    </w:p>
    <w:p w:rsidR="00E46540" w:rsidRPr="00B51889" w:rsidRDefault="00E46540" w:rsidP="00693BBE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B51889">
        <w:rPr>
          <w:sz w:val="28"/>
          <w:szCs w:val="28"/>
        </w:rPr>
        <w:t xml:space="preserve">порядок исправления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 документах.</w:t>
      </w:r>
    </w:p>
    <w:p w:rsidR="00E46540" w:rsidRPr="00B51889" w:rsidRDefault="00E46540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содержится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</w:t>
      </w:r>
      <w:r>
        <w:rPr>
          <w:sz w:val="28"/>
          <w:szCs w:val="28"/>
        </w:rPr>
        <w:t xml:space="preserve"> муниципальной</w:t>
      </w:r>
      <w:r w:rsidRPr="00B51889">
        <w:rPr>
          <w:sz w:val="28"/>
          <w:szCs w:val="28"/>
        </w:rPr>
        <w:t xml:space="preserve"> услуги в полном объеме и при предоставлении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 и муниципальных услуг и их работников.</w:t>
      </w:r>
    </w:p>
    <w:p w:rsidR="00E46540" w:rsidRPr="00B51889" w:rsidRDefault="00E46540" w:rsidP="0077659B">
      <w:pPr>
        <w:ind w:firstLine="900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 xml:space="preserve">Описание данных административных процедур должно соответствовать аналогичным положениям соглашений о взаимодействии, заключаемым </w:t>
      </w:r>
      <w:r>
        <w:rPr>
          <w:sz w:val="28"/>
          <w:szCs w:val="28"/>
        </w:rPr>
        <w:t xml:space="preserve">администрацией сельского поселения Замартыновский сельсовет </w:t>
      </w:r>
      <w:r w:rsidRPr="00B51889">
        <w:rPr>
          <w:sz w:val="28"/>
          <w:szCs w:val="28"/>
        </w:rPr>
        <w:t xml:space="preserve">с многофункциональными центрами предоставления государственных и муниципальных услуг в соответствии со </w:t>
      </w:r>
      <w:hyperlink r:id="rId13" w:history="1">
        <w:r w:rsidRPr="00B51889">
          <w:rPr>
            <w:color w:val="0000FF"/>
            <w:sz w:val="28"/>
            <w:szCs w:val="28"/>
          </w:rPr>
          <w:t>статьей 15</w:t>
        </w:r>
      </w:hyperlink>
      <w:r w:rsidRPr="00B51889">
        <w:rPr>
          <w:sz w:val="28"/>
          <w:szCs w:val="28"/>
        </w:rPr>
        <w:t xml:space="preserve"> Федерального закона и </w:t>
      </w:r>
      <w:hyperlink r:id="rId14" w:history="1">
        <w:r w:rsidRPr="00B51889">
          <w:rPr>
            <w:color w:val="0000FF"/>
            <w:sz w:val="28"/>
            <w:szCs w:val="28"/>
          </w:rPr>
          <w:t>постановлением</w:t>
        </w:r>
      </w:hyperlink>
      <w:r w:rsidRPr="00B51889">
        <w:rPr>
          <w:sz w:val="28"/>
          <w:szCs w:val="28"/>
        </w:rPr>
        <w:t xml:space="preserve"> Правительства РФ от 27 сентября 2011 года N 797 </w:t>
      </w:r>
      <w:r>
        <w:rPr>
          <w:sz w:val="28"/>
          <w:szCs w:val="28"/>
        </w:rPr>
        <w:t>«</w:t>
      </w:r>
      <w:r w:rsidRPr="00B51889">
        <w:rPr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>
        <w:rPr>
          <w:sz w:val="28"/>
          <w:szCs w:val="28"/>
        </w:rPr>
        <w:t>»</w:t>
      </w:r>
      <w:r w:rsidRPr="00B51889">
        <w:rPr>
          <w:sz w:val="28"/>
          <w:szCs w:val="28"/>
        </w:rPr>
        <w:t>.</w:t>
      </w:r>
    </w:p>
    <w:p w:rsidR="00E46540" w:rsidRPr="00B51889" w:rsidRDefault="00E46540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В соответствующем разделе описывается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E46540" w:rsidRPr="00B51889" w:rsidRDefault="00E46540" w:rsidP="00693BBE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B51889">
        <w:rPr>
          <w:sz w:val="28"/>
          <w:szCs w:val="28"/>
        </w:rPr>
        <w:t xml:space="preserve">информирование заявителей о порядке предоставления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услуг, о ходе выполнения запроса о предоставлении </w:t>
      </w:r>
      <w:r>
        <w:rPr>
          <w:sz w:val="28"/>
          <w:szCs w:val="28"/>
        </w:rPr>
        <w:t>муниципальн</w:t>
      </w:r>
      <w:r w:rsidRPr="00B51889">
        <w:rPr>
          <w:sz w:val="28"/>
          <w:szCs w:val="28"/>
        </w:rPr>
        <w:t xml:space="preserve">ой услуги, по иным вопросам, связанным с предоставлением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услуги, а также консультирование заявителей о порядке предоставления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услуг;</w:t>
      </w:r>
    </w:p>
    <w:p w:rsidR="00E46540" w:rsidRPr="00B51889" w:rsidRDefault="00E46540" w:rsidP="00693BBE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B51889">
        <w:rPr>
          <w:sz w:val="28"/>
          <w:szCs w:val="28"/>
        </w:rPr>
        <w:t xml:space="preserve">прием запросов заявителей о предоставлении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 и иных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услуги;</w:t>
      </w:r>
    </w:p>
    <w:p w:rsidR="00E46540" w:rsidRPr="00B51889" w:rsidRDefault="00E46540" w:rsidP="00693BBE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B51889">
        <w:rPr>
          <w:sz w:val="28"/>
          <w:szCs w:val="28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</w:t>
      </w:r>
      <w:r>
        <w:rPr>
          <w:sz w:val="28"/>
          <w:szCs w:val="28"/>
        </w:rPr>
        <w:t>, предоставляющий муниципальные</w:t>
      </w:r>
      <w:r w:rsidRPr="00B51889">
        <w:rPr>
          <w:sz w:val="28"/>
          <w:szCs w:val="28"/>
        </w:rPr>
        <w:t xml:space="preserve"> услуги, в органы государственной власти, </w:t>
      </w:r>
      <w:r>
        <w:rPr>
          <w:sz w:val="28"/>
          <w:szCs w:val="28"/>
        </w:rPr>
        <w:t xml:space="preserve">иные </w:t>
      </w:r>
      <w:r w:rsidRPr="00B51889">
        <w:rPr>
          <w:sz w:val="28"/>
          <w:szCs w:val="28"/>
        </w:rPr>
        <w:t xml:space="preserve">органы местного самоуправления и организации, участвующие в предоставлении </w:t>
      </w:r>
      <w:r>
        <w:rPr>
          <w:sz w:val="28"/>
          <w:szCs w:val="28"/>
        </w:rPr>
        <w:t>муниципальных</w:t>
      </w:r>
      <w:r w:rsidRPr="00B51889">
        <w:rPr>
          <w:sz w:val="28"/>
          <w:szCs w:val="28"/>
        </w:rPr>
        <w:t xml:space="preserve"> услуг;</w:t>
      </w:r>
    </w:p>
    <w:p w:rsidR="00E46540" w:rsidRPr="00955B33" w:rsidRDefault="00E46540" w:rsidP="00693BBE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 w:rsidRPr="00955B33">
        <w:rPr>
          <w:sz w:val="28"/>
          <w:szCs w:val="28"/>
        </w:rPr>
        <w:t xml:space="preserve">г)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</w:t>
      </w:r>
      <w:r>
        <w:rPr>
          <w:sz w:val="28"/>
          <w:szCs w:val="28"/>
        </w:rPr>
        <w:t>муниципальных услуг органо</w:t>
      </w:r>
      <w:r w:rsidRPr="00955B33">
        <w:rPr>
          <w:sz w:val="28"/>
          <w:szCs w:val="28"/>
        </w:rPr>
        <w:t>м, предоставляющим муниципальные услуги, а также выдача документов, включая составление на бумажном носителе и заверение выписок</w:t>
      </w:r>
      <w:r>
        <w:rPr>
          <w:sz w:val="28"/>
          <w:szCs w:val="28"/>
        </w:rPr>
        <w:t xml:space="preserve"> из информационных систем органа</w:t>
      </w:r>
      <w:r w:rsidRPr="00955B33">
        <w:rPr>
          <w:sz w:val="28"/>
          <w:szCs w:val="28"/>
        </w:rPr>
        <w:t>, предоставляющ</w:t>
      </w:r>
      <w:r>
        <w:rPr>
          <w:sz w:val="28"/>
          <w:szCs w:val="28"/>
        </w:rPr>
        <w:t>его</w:t>
      </w:r>
      <w:r w:rsidRPr="00955B33">
        <w:rPr>
          <w:sz w:val="28"/>
          <w:szCs w:val="28"/>
        </w:rPr>
        <w:t xml:space="preserve"> муниципальные</w:t>
      </w:r>
      <w:r>
        <w:rPr>
          <w:sz w:val="28"/>
          <w:szCs w:val="28"/>
        </w:rPr>
        <w:t xml:space="preserve"> услуги;</w:t>
      </w:r>
    </w:p>
    <w:p w:rsidR="00E46540" w:rsidRPr="00B51889" w:rsidRDefault="00E46540" w:rsidP="00693BBE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B51889">
        <w:rPr>
          <w:sz w:val="28"/>
          <w:szCs w:val="28"/>
        </w:rPr>
        <w:t xml:space="preserve">иные действия, необходимые для предоставления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</w:t>
      </w:r>
      <w:r>
        <w:rPr>
          <w:sz w:val="28"/>
          <w:szCs w:val="28"/>
        </w:rPr>
        <w:t>муниципальную</w:t>
      </w:r>
      <w:r w:rsidRPr="00B51889">
        <w:rPr>
          <w:sz w:val="28"/>
          <w:szCs w:val="28"/>
        </w:rPr>
        <w:t xml:space="preserve">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 и (или) предоставления такой услуги.</w:t>
      </w:r>
    </w:p>
    <w:p w:rsidR="00E46540" w:rsidRPr="00B51889" w:rsidRDefault="00E46540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11. Описание каждой административной процедуры предусматривает:</w:t>
      </w:r>
    </w:p>
    <w:p w:rsidR="00E46540" w:rsidRPr="00B51889" w:rsidRDefault="00E46540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1) основания для начала административной процедуры;</w:t>
      </w:r>
    </w:p>
    <w:p w:rsidR="00E46540" w:rsidRPr="00B51889" w:rsidRDefault="00E46540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E46540" w:rsidRPr="00B51889" w:rsidRDefault="00E46540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 xml:space="preserve"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услуги, содержат указание на конкретную должность, она указывается в тексте регламента;</w:t>
      </w:r>
    </w:p>
    <w:p w:rsidR="00E46540" w:rsidRPr="00B51889" w:rsidRDefault="00E46540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4) критерии принятия решений;</w:t>
      </w:r>
    </w:p>
    <w:p w:rsidR="00E46540" w:rsidRPr="00B51889" w:rsidRDefault="00E46540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E46540" w:rsidRPr="00B51889" w:rsidRDefault="00E46540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E46540" w:rsidRPr="00B51889" w:rsidRDefault="00E46540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 xml:space="preserve">12. Раздел, касающийся форм контроля за предоставлением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услуги, состоит из следующих подразделов:</w:t>
      </w:r>
    </w:p>
    <w:p w:rsidR="00E46540" w:rsidRPr="00B51889" w:rsidRDefault="00E46540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 xml:space="preserve">1)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услуги, а также принятием ими решений;</w:t>
      </w:r>
    </w:p>
    <w:p w:rsidR="00E46540" w:rsidRPr="00B51889" w:rsidRDefault="00E46540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 xml:space="preserve">2) порядок и периодичность осуществления плановых и внеплановых проверок полноты и качества предоставления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>
        <w:rPr>
          <w:sz w:val="28"/>
          <w:szCs w:val="28"/>
        </w:rPr>
        <w:t xml:space="preserve">муниципальной </w:t>
      </w:r>
      <w:r w:rsidRPr="00B51889">
        <w:rPr>
          <w:sz w:val="28"/>
          <w:szCs w:val="28"/>
        </w:rPr>
        <w:t xml:space="preserve"> услуги;</w:t>
      </w:r>
    </w:p>
    <w:p w:rsidR="00E46540" w:rsidRPr="00B51889" w:rsidRDefault="00E46540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 xml:space="preserve">3) ответственность должностных лиц органа, предоставляющего </w:t>
      </w:r>
      <w:r>
        <w:rPr>
          <w:sz w:val="28"/>
          <w:szCs w:val="28"/>
        </w:rPr>
        <w:t>муниципальную</w:t>
      </w:r>
      <w:r w:rsidRPr="00B51889">
        <w:rPr>
          <w:sz w:val="28"/>
          <w:szCs w:val="28"/>
        </w:rPr>
        <w:t xml:space="preserve"> услугу, за решения и действия (бездействие), принимаемые (осуществляемые) ими в ходе предоставления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услуги;</w:t>
      </w:r>
    </w:p>
    <w:p w:rsidR="00E46540" w:rsidRPr="00B51889" w:rsidRDefault="00E46540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 xml:space="preserve">4) положения, характеризующие требования к порядку и формам контроля за предоставлением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услуги, в том числе со стороны граждан, их объединений и организаций.</w:t>
      </w:r>
    </w:p>
    <w:p w:rsidR="00E46540" w:rsidRPr="00B51889" w:rsidRDefault="00E46540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 xml:space="preserve">13. Раздел, касающийся досудебного (внесудебного) порядка обжалования решений и действий (бездействия) органов, предоставляющих </w:t>
      </w:r>
      <w:r>
        <w:rPr>
          <w:sz w:val="28"/>
          <w:szCs w:val="28"/>
        </w:rPr>
        <w:t>муниципальные</w:t>
      </w:r>
      <w:r w:rsidRPr="00B51889">
        <w:rPr>
          <w:sz w:val="28"/>
          <w:szCs w:val="28"/>
        </w:rPr>
        <w:t xml:space="preserve"> услуги, а также их должностных лиц, состоит из следующих подразделов:</w:t>
      </w:r>
    </w:p>
    <w:p w:rsidR="00E46540" w:rsidRPr="00B51889" w:rsidRDefault="00E46540" w:rsidP="00693BBE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B51889">
        <w:rPr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 (далее - жалоба);</w:t>
      </w:r>
    </w:p>
    <w:p w:rsidR="00E46540" w:rsidRPr="00B51889" w:rsidRDefault="00E46540" w:rsidP="00693BBE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B51889">
        <w:rPr>
          <w:sz w:val="28"/>
          <w:szCs w:val="28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E46540" w:rsidRPr="00B51889" w:rsidRDefault="00E46540" w:rsidP="00693BBE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B51889">
        <w:rPr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E46540" w:rsidRPr="00B51889" w:rsidRDefault="00E46540" w:rsidP="00693BBE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B51889">
        <w:rPr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>
        <w:rPr>
          <w:sz w:val="28"/>
          <w:szCs w:val="28"/>
        </w:rPr>
        <w:t>муниципальную</w:t>
      </w:r>
      <w:r w:rsidRPr="00B51889">
        <w:rPr>
          <w:sz w:val="28"/>
          <w:szCs w:val="28"/>
        </w:rPr>
        <w:t xml:space="preserve"> услугу, а также его должностных лиц.</w:t>
      </w:r>
    </w:p>
    <w:p w:rsidR="00E46540" w:rsidRPr="00955B33" w:rsidRDefault="00E46540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955B33">
        <w:rPr>
          <w:sz w:val="28"/>
          <w:szCs w:val="28"/>
        </w:rPr>
        <w:t>Информация, указанная в данном разделе, подлежит обязательному размещению на региональном портале государственных и муниципальных услуг (функций), о чем указывается в тексте регламента. Орган, предоставляющи</w:t>
      </w:r>
      <w:r>
        <w:rPr>
          <w:sz w:val="28"/>
          <w:szCs w:val="28"/>
        </w:rPr>
        <w:t>й</w:t>
      </w:r>
      <w:r w:rsidRPr="00955B33">
        <w:rPr>
          <w:sz w:val="28"/>
          <w:szCs w:val="28"/>
        </w:rPr>
        <w:t xml:space="preserve"> муниципальные услуги, обеспечива</w:t>
      </w:r>
      <w:r>
        <w:rPr>
          <w:sz w:val="28"/>
          <w:szCs w:val="28"/>
        </w:rPr>
        <w:t>е</w:t>
      </w:r>
      <w:r w:rsidRPr="00955B33">
        <w:rPr>
          <w:sz w:val="28"/>
          <w:szCs w:val="28"/>
        </w:rPr>
        <w:t>т в установленном порядке размещение и актуализацию сведений в соответствующем разделе регионального реестра.</w:t>
      </w:r>
    </w:p>
    <w:p w:rsidR="00E46540" w:rsidRPr="00B51889" w:rsidRDefault="00E46540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E46540" w:rsidRPr="00B51889" w:rsidRDefault="00E46540" w:rsidP="00693BBE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B51889">
        <w:rPr>
          <w:sz w:val="28"/>
          <w:szCs w:val="28"/>
        </w:rPr>
        <w:t>информация для заявителя о его праве подать жалобу;</w:t>
      </w:r>
    </w:p>
    <w:p w:rsidR="00E46540" w:rsidRPr="00B51889" w:rsidRDefault="00E46540" w:rsidP="00693BBE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B51889">
        <w:rPr>
          <w:sz w:val="28"/>
          <w:szCs w:val="28"/>
        </w:rPr>
        <w:t>предмет жалобы;</w:t>
      </w:r>
    </w:p>
    <w:p w:rsidR="00E46540" w:rsidRPr="00B51889" w:rsidRDefault="00E46540" w:rsidP="00693BBE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B51889">
        <w:rPr>
          <w:sz w:val="28"/>
          <w:szCs w:val="28"/>
        </w:rPr>
        <w:t>органы государственной власти, организации, должностные лица, которым может быть направлена жалоба;</w:t>
      </w:r>
    </w:p>
    <w:p w:rsidR="00E46540" w:rsidRPr="00B51889" w:rsidRDefault="00E46540" w:rsidP="00693BBE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B51889">
        <w:rPr>
          <w:sz w:val="28"/>
          <w:szCs w:val="28"/>
        </w:rPr>
        <w:t>порядок подачи и рассмотрения жалобы;</w:t>
      </w:r>
    </w:p>
    <w:p w:rsidR="00E46540" w:rsidRPr="00B51889" w:rsidRDefault="00E46540" w:rsidP="00693BBE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B51889">
        <w:rPr>
          <w:sz w:val="28"/>
          <w:szCs w:val="28"/>
        </w:rPr>
        <w:t>сроки рассмотрения жалобы;</w:t>
      </w:r>
    </w:p>
    <w:p w:rsidR="00E46540" w:rsidRPr="00B51889" w:rsidRDefault="00E46540" w:rsidP="00693BBE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B51889">
        <w:rPr>
          <w:sz w:val="28"/>
          <w:szCs w:val="28"/>
        </w:rPr>
        <w:t>результат рассмотрения жалобы;</w:t>
      </w:r>
    </w:p>
    <w:p w:rsidR="00E46540" w:rsidRPr="00B51889" w:rsidRDefault="00E46540" w:rsidP="00693BBE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B51889">
        <w:rPr>
          <w:sz w:val="28"/>
          <w:szCs w:val="28"/>
        </w:rPr>
        <w:t>порядок информирования заявителя о результатах рассмотрения жалобы;</w:t>
      </w:r>
    </w:p>
    <w:p w:rsidR="00E46540" w:rsidRPr="00B51889" w:rsidRDefault="00E46540" w:rsidP="00693BBE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Pr="00B51889">
        <w:rPr>
          <w:sz w:val="28"/>
          <w:szCs w:val="28"/>
        </w:rPr>
        <w:t>порядок обжалования решения по жалобе;</w:t>
      </w:r>
    </w:p>
    <w:p w:rsidR="00E46540" w:rsidRPr="00B51889" w:rsidRDefault="00E46540" w:rsidP="00693BBE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Pr="00B51889">
        <w:rPr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жалобы;</w:t>
      </w:r>
    </w:p>
    <w:p w:rsidR="00E46540" w:rsidRPr="00B51889" w:rsidRDefault="00E46540" w:rsidP="00693BBE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</w:t>
      </w:r>
      <w:r w:rsidRPr="00B51889">
        <w:rPr>
          <w:sz w:val="28"/>
          <w:szCs w:val="28"/>
        </w:rPr>
        <w:t>способы информирования заявителей о порядке подачи и рассмотрения жалобы.</w:t>
      </w:r>
    </w:p>
    <w:p w:rsidR="00E46540" w:rsidRPr="00B51889" w:rsidRDefault="00E46540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Раздел, касающийся досудебного (внесудебного) порядка обжалования решений и действий (бездействия) орган</w:t>
      </w:r>
      <w:r>
        <w:rPr>
          <w:sz w:val="28"/>
          <w:szCs w:val="28"/>
        </w:rPr>
        <w:t>а</w:t>
      </w:r>
      <w:r w:rsidRPr="00B51889">
        <w:rPr>
          <w:sz w:val="28"/>
          <w:szCs w:val="28"/>
        </w:rPr>
        <w:t>, предоставляющ</w:t>
      </w:r>
      <w:r>
        <w:rPr>
          <w:sz w:val="28"/>
          <w:szCs w:val="28"/>
        </w:rPr>
        <w:t>его</w:t>
      </w:r>
      <w:r w:rsidRPr="00B5188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муниципальные услуги, а также его</w:t>
      </w:r>
      <w:r w:rsidRPr="00B51889">
        <w:rPr>
          <w:sz w:val="28"/>
          <w:szCs w:val="28"/>
        </w:rPr>
        <w:t xml:space="preserve"> должностных лиц, также должен содержать положения, устанавливающие порядок ознакомления заявителя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E46540" w:rsidRPr="00B51889" w:rsidRDefault="00E46540" w:rsidP="00693BBE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E46540" w:rsidRPr="00B51889" w:rsidRDefault="00E46540" w:rsidP="00693BBE">
      <w:pPr>
        <w:autoSpaceDE w:val="0"/>
        <w:autoSpaceDN w:val="0"/>
        <w:adjustRightInd w:val="0"/>
        <w:ind w:firstLine="851"/>
        <w:contextualSpacing/>
        <w:jc w:val="center"/>
        <w:outlineLvl w:val="1"/>
        <w:rPr>
          <w:b/>
          <w:bCs/>
          <w:sz w:val="28"/>
          <w:szCs w:val="28"/>
        </w:rPr>
      </w:pPr>
      <w:r w:rsidRPr="00B51889">
        <w:rPr>
          <w:b/>
          <w:bCs/>
          <w:sz w:val="28"/>
          <w:szCs w:val="28"/>
        </w:rPr>
        <w:t>Раздел III. ОРГАНИЗАЦИЯ НЕЗАВИСИМОЙ ЭКСПЕРТИЗЫ РЕГЛАМЕНТА</w:t>
      </w:r>
    </w:p>
    <w:p w:rsidR="00E46540" w:rsidRPr="00B51889" w:rsidRDefault="00E46540" w:rsidP="00693BBE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E46540" w:rsidRPr="00955B33" w:rsidRDefault="00E46540" w:rsidP="009A3890">
      <w:pPr>
        <w:ind w:firstLine="851"/>
        <w:contextualSpacing/>
        <w:jc w:val="both"/>
        <w:rPr>
          <w:sz w:val="28"/>
          <w:szCs w:val="28"/>
        </w:rPr>
      </w:pPr>
      <w:r w:rsidRPr="00955B33">
        <w:rPr>
          <w:sz w:val="28"/>
          <w:szCs w:val="28"/>
        </w:rPr>
        <w:t xml:space="preserve">14. Проект административного регламента предоставления муниципальной услуги (далее - проект регламента), проект нормативного правового акта, утверждающего изменения в ранее изданный административный регламент (далее - проект изменений в регламент), а также проект нормативного правового акта, признающего административный регламент утратившим силу (далее - проект акта о признании утратившим силу), подлежат независимой экспертизе и экспертизе, проводимой уполномоченным органом, определяемым администрацией </w:t>
      </w:r>
      <w:r>
        <w:rPr>
          <w:sz w:val="28"/>
          <w:szCs w:val="28"/>
        </w:rPr>
        <w:t>сельского поселения Замартыновский сельсовет</w:t>
      </w:r>
      <w:r w:rsidRPr="00955B33">
        <w:rPr>
          <w:sz w:val="28"/>
          <w:szCs w:val="28"/>
        </w:rPr>
        <w:t xml:space="preserve"> (далее - уполномоченный орган).</w:t>
      </w:r>
    </w:p>
    <w:p w:rsidR="00E46540" w:rsidRPr="00B51889" w:rsidRDefault="00E46540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15. Для проведения независимой экспертизы проект регламента (проект изменений в регламент, проект акта о признании утратившим силу) размещается на официальном сайте органа, предоставляющего услугу, в сети Интернет. Одновременно с текстом проекта регламента (проекта изменений в регламент, проекта акта о признании утратившим силу) размещается следующая информация:</w:t>
      </w:r>
    </w:p>
    <w:p w:rsidR="00E46540" w:rsidRPr="00B51889" w:rsidRDefault="00E46540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- срок проведения независимой экспертизы (дата начала и дата завершения проведения независимой экспертизы);</w:t>
      </w:r>
    </w:p>
    <w:p w:rsidR="00E46540" w:rsidRPr="00B51889" w:rsidRDefault="00E46540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- почтовый адрес и адрес электронной почты орган</w:t>
      </w:r>
      <w:r>
        <w:rPr>
          <w:sz w:val="28"/>
          <w:szCs w:val="28"/>
        </w:rPr>
        <w:t>а</w:t>
      </w:r>
      <w:r w:rsidRPr="00B51889">
        <w:rPr>
          <w:sz w:val="28"/>
          <w:szCs w:val="28"/>
        </w:rPr>
        <w:t>, предоставляющ</w:t>
      </w:r>
      <w:r>
        <w:rPr>
          <w:sz w:val="28"/>
          <w:szCs w:val="28"/>
        </w:rPr>
        <w:t>его</w:t>
      </w:r>
      <w:r w:rsidRPr="00B51889">
        <w:rPr>
          <w:sz w:val="28"/>
          <w:szCs w:val="28"/>
        </w:rPr>
        <w:t xml:space="preserve"> услугу, по которым необходимо направлять заключения независимой экспертизы.</w:t>
      </w:r>
    </w:p>
    <w:p w:rsidR="00E46540" w:rsidRPr="00B51889" w:rsidRDefault="00E46540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16. Срок проведения независимой экспертизы не может быть менее пятнадцати дней со дня размещения проекта регламента (проекта изменений в регламент, проекта акта о признании утратившим силу) в сети Интернет.</w:t>
      </w:r>
    </w:p>
    <w:p w:rsidR="00E46540" w:rsidRPr="00B51889" w:rsidRDefault="00E46540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17. По результатам независимой экспертизы составляется заключение, которое направляется в орган, предоставляющий услугу.</w:t>
      </w:r>
    </w:p>
    <w:p w:rsidR="00E46540" w:rsidRPr="00B51889" w:rsidRDefault="00E46540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18. Орган, предоставляющий услугу, в течение 10 рабочих дней после окончания срока, отведенного для проведения независимой экспертизы:</w:t>
      </w:r>
    </w:p>
    <w:p w:rsidR="00E46540" w:rsidRPr="00B51889" w:rsidRDefault="00E46540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- рассматривает все поступившие заключения и принимает решение по каждой независимой экспертизе;</w:t>
      </w:r>
    </w:p>
    <w:p w:rsidR="00E46540" w:rsidRPr="00B51889" w:rsidRDefault="00E46540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- направляет проект регламента (проект изменений в регламент, проект акта о признании утратившим силу) в уполномоченный орган для проведения экспертизы.</w:t>
      </w:r>
    </w:p>
    <w:p w:rsidR="00E46540" w:rsidRPr="00B51889" w:rsidRDefault="00E46540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19. Заключение об оценке регулирующего воздействия на проект регламента (проекта изменений в регламент, проекта акта о признании утратившим силу) не требуется.</w:t>
      </w:r>
    </w:p>
    <w:p w:rsidR="00E46540" w:rsidRPr="00A21AEE" w:rsidRDefault="00E46540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20. Не</w:t>
      </w:r>
      <w:r>
        <w:rPr>
          <w:sz w:val="28"/>
          <w:szCs w:val="28"/>
        </w:rPr>
        <w:t xml:space="preserve"> </w:t>
      </w:r>
      <w:r w:rsidRPr="00B51889">
        <w:rPr>
          <w:sz w:val="28"/>
          <w:szCs w:val="28"/>
        </w:rPr>
        <w:t>поступление заключения независимой экспертизы в</w:t>
      </w:r>
      <w:r>
        <w:rPr>
          <w:sz w:val="28"/>
          <w:szCs w:val="28"/>
        </w:rPr>
        <w:t xml:space="preserve"> орган</w:t>
      </w:r>
      <w:r w:rsidRPr="00B51889">
        <w:rPr>
          <w:sz w:val="28"/>
          <w:szCs w:val="28"/>
        </w:rPr>
        <w:t>, являющийся разработчиком проекта регламента, в срок, отведенный для проведения независимой экспертизы, не является препятствием для проведения экспертизы уполномоченным органом и утверждения регламента.</w:t>
      </w:r>
    </w:p>
    <w:sectPr w:rsidR="00E46540" w:rsidRPr="00A21AEE" w:rsidSect="007F626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404F4"/>
    <w:multiLevelType w:val="hybridMultilevel"/>
    <w:tmpl w:val="5094C5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D9743C"/>
    <w:multiLevelType w:val="hybridMultilevel"/>
    <w:tmpl w:val="2916B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F9A0A41"/>
    <w:multiLevelType w:val="hybridMultilevel"/>
    <w:tmpl w:val="D978892A"/>
    <w:lvl w:ilvl="0" w:tplc="E7401632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57E1176F"/>
    <w:multiLevelType w:val="hybridMultilevel"/>
    <w:tmpl w:val="2C9A96B8"/>
    <w:lvl w:ilvl="0" w:tplc="2CBC7C5A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A780764"/>
    <w:multiLevelType w:val="hybridMultilevel"/>
    <w:tmpl w:val="700053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2951AE"/>
    <w:multiLevelType w:val="hybridMultilevel"/>
    <w:tmpl w:val="EC0A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9742A3"/>
    <w:multiLevelType w:val="hybridMultilevel"/>
    <w:tmpl w:val="EC726E7C"/>
    <w:lvl w:ilvl="0" w:tplc="93244148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D60"/>
    <w:rsid w:val="00001C8C"/>
    <w:rsid w:val="00011EE9"/>
    <w:rsid w:val="00022ADD"/>
    <w:rsid w:val="00025596"/>
    <w:rsid w:val="00031713"/>
    <w:rsid w:val="000337D7"/>
    <w:rsid w:val="00051E73"/>
    <w:rsid w:val="000529CB"/>
    <w:rsid w:val="00060E7F"/>
    <w:rsid w:val="00061422"/>
    <w:rsid w:val="000639A0"/>
    <w:rsid w:val="00070C72"/>
    <w:rsid w:val="00072DA3"/>
    <w:rsid w:val="00091538"/>
    <w:rsid w:val="000A30BC"/>
    <w:rsid w:val="000A7984"/>
    <w:rsid w:val="000B43A5"/>
    <w:rsid w:val="000B5A75"/>
    <w:rsid w:val="000B7EC6"/>
    <w:rsid w:val="000C1F2E"/>
    <w:rsid w:val="000C29D4"/>
    <w:rsid w:val="000C322D"/>
    <w:rsid w:val="000E766E"/>
    <w:rsid w:val="000F2228"/>
    <w:rsid w:val="00100471"/>
    <w:rsid w:val="001007E6"/>
    <w:rsid w:val="00101A61"/>
    <w:rsid w:val="00101D1A"/>
    <w:rsid w:val="00102198"/>
    <w:rsid w:val="00102891"/>
    <w:rsid w:val="001125AB"/>
    <w:rsid w:val="00121C19"/>
    <w:rsid w:val="001247B4"/>
    <w:rsid w:val="00125332"/>
    <w:rsid w:val="00131386"/>
    <w:rsid w:val="00132DCB"/>
    <w:rsid w:val="00137AEE"/>
    <w:rsid w:val="00144C98"/>
    <w:rsid w:val="00170C8C"/>
    <w:rsid w:val="00180E18"/>
    <w:rsid w:val="001830D9"/>
    <w:rsid w:val="001913E0"/>
    <w:rsid w:val="00192AC5"/>
    <w:rsid w:val="001934E0"/>
    <w:rsid w:val="00194822"/>
    <w:rsid w:val="001B1D59"/>
    <w:rsid w:val="001B4C8D"/>
    <w:rsid w:val="001C23CD"/>
    <w:rsid w:val="001C6ACD"/>
    <w:rsid w:val="001D6FFE"/>
    <w:rsid w:val="001D7AC4"/>
    <w:rsid w:val="001E0296"/>
    <w:rsid w:val="001E1068"/>
    <w:rsid w:val="001E6647"/>
    <w:rsid w:val="001E6C19"/>
    <w:rsid w:val="001F00BD"/>
    <w:rsid w:val="001F1C97"/>
    <w:rsid w:val="001F7078"/>
    <w:rsid w:val="001F7123"/>
    <w:rsid w:val="002022A0"/>
    <w:rsid w:val="00210C74"/>
    <w:rsid w:val="00216FBE"/>
    <w:rsid w:val="00223067"/>
    <w:rsid w:val="00225274"/>
    <w:rsid w:val="00233725"/>
    <w:rsid w:val="00244BE4"/>
    <w:rsid w:val="00245A1B"/>
    <w:rsid w:val="00246111"/>
    <w:rsid w:val="00252B2F"/>
    <w:rsid w:val="00267A04"/>
    <w:rsid w:val="002731C8"/>
    <w:rsid w:val="0028317E"/>
    <w:rsid w:val="00283815"/>
    <w:rsid w:val="0028583F"/>
    <w:rsid w:val="00292414"/>
    <w:rsid w:val="002A7509"/>
    <w:rsid w:val="002C5C63"/>
    <w:rsid w:val="002F171D"/>
    <w:rsid w:val="002F1D60"/>
    <w:rsid w:val="00311179"/>
    <w:rsid w:val="00311815"/>
    <w:rsid w:val="00325F72"/>
    <w:rsid w:val="00326F8C"/>
    <w:rsid w:val="003342C5"/>
    <w:rsid w:val="00334EAF"/>
    <w:rsid w:val="0033741F"/>
    <w:rsid w:val="00371D48"/>
    <w:rsid w:val="003748DF"/>
    <w:rsid w:val="00374D33"/>
    <w:rsid w:val="00380F48"/>
    <w:rsid w:val="00382BC2"/>
    <w:rsid w:val="00385F87"/>
    <w:rsid w:val="00394376"/>
    <w:rsid w:val="003A0B8F"/>
    <w:rsid w:val="003A6397"/>
    <w:rsid w:val="003B4FFF"/>
    <w:rsid w:val="003C00CB"/>
    <w:rsid w:val="003C0460"/>
    <w:rsid w:val="003C57C3"/>
    <w:rsid w:val="003C6471"/>
    <w:rsid w:val="003C6B2E"/>
    <w:rsid w:val="003F27A8"/>
    <w:rsid w:val="004064A6"/>
    <w:rsid w:val="004106DD"/>
    <w:rsid w:val="00415A0A"/>
    <w:rsid w:val="0042327F"/>
    <w:rsid w:val="00426AB5"/>
    <w:rsid w:val="00427552"/>
    <w:rsid w:val="004375CC"/>
    <w:rsid w:val="004438D9"/>
    <w:rsid w:val="0044638D"/>
    <w:rsid w:val="00457D1C"/>
    <w:rsid w:val="00470CA6"/>
    <w:rsid w:val="004739B5"/>
    <w:rsid w:val="00474DE4"/>
    <w:rsid w:val="00493ED4"/>
    <w:rsid w:val="004A085B"/>
    <w:rsid w:val="004A3EEC"/>
    <w:rsid w:val="004A5665"/>
    <w:rsid w:val="004A5888"/>
    <w:rsid w:val="004B697A"/>
    <w:rsid w:val="004D0E39"/>
    <w:rsid w:val="004D129C"/>
    <w:rsid w:val="004D4A45"/>
    <w:rsid w:val="004E2D3B"/>
    <w:rsid w:val="004E3C11"/>
    <w:rsid w:val="004E41E6"/>
    <w:rsid w:val="004E5610"/>
    <w:rsid w:val="004F326D"/>
    <w:rsid w:val="004F598B"/>
    <w:rsid w:val="004F75CA"/>
    <w:rsid w:val="00503512"/>
    <w:rsid w:val="00507253"/>
    <w:rsid w:val="00520BE5"/>
    <w:rsid w:val="00522D75"/>
    <w:rsid w:val="0052350F"/>
    <w:rsid w:val="00523CBC"/>
    <w:rsid w:val="00523D2C"/>
    <w:rsid w:val="005277CF"/>
    <w:rsid w:val="005330B3"/>
    <w:rsid w:val="00533CAE"/>
    <w:rsid w:val="005456CB"/>
    <w:rsid w:val="005631C3"/>
    <w:rsid w:val="0056606E"/>
    <w:rsid w:val="00577E45"/>
    <w:rsid w:val="00580AFE"/>
    <w:rsid w:val="00582D0C"/>
    <w:rsid w:val="0059282C"/>
    <w:rsid w:val="005B3164"/>
    <w:rsid w:val="005E215F"/>
    <w:rsid w:val="005E660C"/>
    <w:rsid w:val="005F16B5"/>
    <w:rsid w:val="006069B2"/>
    <w:rsid w:val="006075A7"/>
    <w:rsid w:val="006249DB"/>
    <w:rsid w:val="00624E02"/>
    <w:rsid w:val="0063043C"/>
    <w:rsid w:val="00631CBF"/>
    <w:rsid w:val="00636890"/>
    <w:rsid w:val="00643175"/>
    <w:rsid w:val="0065420A"/>
    <w:rsid w:val="00661F49"/>
    <w:rsid w:val="00667109"/>
    <w:rsid w:val="00671208"/>
    <w:rsid w:val="00686E65"/>
    <w:rsid w:val="00693BBE"/>
    <w:rsid w:val="00695195"/>
    <w:rsid w:val="00695C17"/>
    <w:rsid w:val="00697282"/>
    <w:rsid w:val="006B32FE"/>
    <w:rsid w:val="006B3E4F"/>
    <w:rsid w:val="006C0588"/>
    <w:rsid w:val="006D49B2"/>
    <w:rsid w:val="006E14EA"/>
    <w:rsid w:val="006E59F0"/>
    <w:rsid w:val="006F3628"/>
    <w:rsid w:val="006F4660"/>
    <w:rsid w:val="006F56B6"/>
    <w:rsid w:val="006F6870"/>
    <w:rsid w:val="00704073"/>
    <w:rsid w:val="0071168A"/>
    <w:rsid w:val="007210DE"/>
    <w:rsid w:val="0073124F"/>
    <w:rsid w:val="00750A2F"/>
    <w:rsid w:val="007528FB"/>
    <w:rsid w:val="007613CA"/>
    <w:rsid w:val="00775974"/>
    <w:rsid w:val="0077659B"/>
    <w:rsid w:val="0079435D"/>
    <w:rsid w:val="007964C5"/>
    <w:rsid w:val="007A5D45"/>
    <w:rsid w:val="007B2635"/>
    <w:rsid w:val="007B2F34"/>
    <w:rsid w:val="007D088C"/>
    <w:rsid w:val="007E0797"/>
    <w:rsid w:val="007E2D98"/>
    <w:rsid w:val="007E522E"/>
    <w:rsid w:val="007E55E9"/>
    <w:rsid w:val="007E74E6"/>
    <w:rsid w:val="007F4D4B"/>
    <w:rsid w:val="007F626B"/>
    <w:rsid w:val="00802079"/>
    <w:rsid w:val="008028D2"/>
    <w:rsid w:val="00806669"/>
    <w:rsid w:val="00810104"/>
    <w:rsid w:val="00810E32"/>
    <w:rsid w:val="0081519C"/>
    <w:rsid w:val="00815B9E"/>
    <w:rsid w:val="00816895"/>
    <w:rsid w:val="0082226E"/>
    <w:rsid w:val="0083793F"/>
    <w:rsid w:val="008406FF"/>
    <w:rsid w:val="00845CEE"/>
    <w:rsid w:val="008653FD"/>
    <w:rsid w:val="008721BB"/>
    <w:rsid w:val="00875F74"/>
    <w:rsid w:val="00891FB9"/>
    <w:rsid w:val="00897129"/>
    <w:rsid w:val="00897A2F"/>
    <w:rsid w:val="008A5673"/>
    <w:rsid w:val="008A68D5"/>
    <w:rsid w:val="008B017E"/>
    <w:rsid w:val="008B5C1E"/>
    <w:rsid w:val="008C2CBE"/>
    <w:rsid w:val="008C41FF"/>
    <w:rsid w:val="008C4F6D"/>
    <w:rsid w:val="008C5C07"/>
    <w:rsid w:val="008C67E4"/>
    <w:rsid w:val="008C6DB8"/>
    <w:rsid w:val="008E74F4"/>
    <w:rsid w:val="008E7681"/>
    <w:rsid w:val="008F17BB"/>
    <w:rsid w:val="008F201A"/>
    <w:rsid w:val="008F3B12"/>
    <w:rsid w:val="009000A4"/>
    <w:rsid w:val="00900EA8"/>
    <w:rsid w:val="00904D64"/>
    <w:rsid w:val="00906A8A"/>
    <w:rsid w:val="00913281"/>
    <w:rsid w:val="0091507D"/>
    <w:rsid w:val="009232B5"/>
    <w:rsid w:val="00941A3D"/>
    <w:rsid w:val="00942663"/>
    <w:rsid w:val="00955B33"/>
    <w:rsid w:val="00963E2E"/>
    <w:rsid w:val="00965393"/>
    <w:rsid w:val="009670DB"/>
    <w:rsid w:val="009730C8"/>
    <w:rsid w:val="00983A97"/>
    <w:rsid w:val="009842FC"/>
    <w:rsid w:val="009861EA"/>
    <w:rsid w:val="0099164F"/>
    <w:rsid w:val="0099648A"/>
    <w:rsid w:val="009A3890"/>
    <w:rsid w:val="009A401F"/>
    <w:rsid w:val="009A6E32"/>
    <w:rsid w:val="009B0542"/>
    <w:rsid w:val="009B0D9B"/>
    <w:rsid w:val="009C3DA8"/>
    <w:rsid w:val="009D26BD"/>
    <w:rsid w:val="009E4FFC"/>
    <w:rsid w:val="009E7F4A"/>
    <w:rsid w:val="009F1EAF"/>
    <w:rsid w:val="009F5A91"/>
    <w:rsid w:val="00A14B9D"/>
    <w:rsid w:val="00A20B37"/>
    <w:rsid w:val="00A21AEE"/>
    <w:rsid w:val="00A31B18"/>
    <w:rsid w:val="00A37275"/>
    <w:rsid w:val="00A420C2"/>
    <w:rsid w:val="00A44BD7"/>
    <w:rsid w:val="00A454B5"/>
    <w:rsid w:val="00A5286C"/>
    <w:rsid w:val="00A65402"/>
    <w:rsid w:val="00A65B70"/>
    <w:rsid w:val="00A7084C"/>
    <w:rsid w:val="00A71110"/>
    <w:rsid w:val="00A73887"/>
    <w:rsid w:val="00A810C6"/>
    <w:rsid w:val="00A91C34"/>
    <w:rsid w:val="00A95C49"/>
    <w:rsid w:val="00AA0F88"/>
    <w:rsid w:val="00AA110A"/>
    <w:rsid w:val="00AB5532"/>
    <w:rsid w:val="00AB73F1"/>
    <w:rsid w:val="00AC0FE7"/>
    <w:rsid w:val="00AD2497"/>
    <w:rsid w:val="00AE3BB1"/>
    <w:rsid w:val="00AF56DD"/>
    <w:rsid w:val="00B0067C"/>
    <w:rsid w:val="00B04E4C"/>
    <w:rsid w:val="00B04E6D"/>
    <w:rsid w:val="00B0523F"/>
    <w:rsid w:val="00B103DE"/>
    <w:rsid w:val="00B17DF5"/>
    <w:rsid w:val="00B26BC9"/>
    <w:rsid w:val="00B27CB6"/>
    <w:rsid w:val="00B304F0"/>
    <w:rsid w:val="00B30E68"/>
    <w:rsid w:val="00B36F67"/>
    <w:rsid w:val="00B411C2"/>
    <w:rsid w:val="00B4532A"/>
    <w:rsid w:val="00B50FD0"/>
    <w:rsid w:val="00B51889"/>
    <w:rsid w:val="00B51AE2"/>
    <w:rsid w:val="00B64AFA"/>
    <w:rsid w:val="00B73BA5"/>
    <w:rsid w:val="00B74124"/>
    <w:rsid w:val="00B8342E"/>
    <w:rsid w:val="00B8576D"/>
    <w:rsid w:val="00BB0745"/>
    <w:rsid w:val="00BD054A"/>
    <w:rsid w:val="00BD4FED"/>
    <w:rsid w:val="00BE55ED"/>
    <w:rsid w:val="00BF5F88"/>
    <w:rsid w:val="00BF6E43"/>
    <w:rsid w:val="00BF6F46"/>
    <w:rsid w:val="00BF79F6"/>
    <w:rsid w:val="00C00C1C"/>
    <w:rsid w:val="00C04A83"/>
    <w:rsid w:val="00C066DD"/>
    <w:rsid w:val="00C1184C"/>
    <w:rsid w:val="00C27A49"/>
    <w:rsid w:val="00C3575E"/>
    <w:rsid w:val="00C372BD"/>
    <w:rsid w:val="00C41D5D"/>
    <w:rsid w:val="00C504B8"/>
    <w:rsid w:val="00C531F6"/>
    <w:rsid w:val="00C53FBC"/>
    <w:rsid w:val="00C5604D"/>
    <w:rsid w:val="00C70ABC"/>
    <w:rsid w:val="00C71888"/>
    <w:rsid w:val="00C73AAC"/>
    <w:rsid w:val="00C87E8E"/>
    <w:rsid w:val="00C914E2"/>
    <w:rsid w:val="00CC38B9"/>
    <w:rsid w:val="00CC4C3B"/>
    <w:rsid w:val="00CD6A59"/>
    <w:rsid w:val="00CD7A17"/>
    <w:rsid w:val="00CE55B3"/>
    <w:rsid w:val="00CF3A57"/>
    <w:rsid w:val="00CF7563"/>
    <w:rsid w:val="00D0019B"/>
    <w:rsid w:val="00D06178"/>
    <w:rsid w:val="00D22BB7"/>
    <w:rsid w:val="00D34A65"/>
    <w:rsid w:val="00D705CF"/>
    <w:rsid w:val="00D71208"/>
    <w:rsid w:val="00D87816"/>
    <w:rsid w:val="00D91F1B"/>
    <w:rsid w:val="00D92731"/>
    <w:rsid w:val="00DA2ED2"/>
    <w:rsid w:val="00DA621C"/>
    <w:rsid w:val="00DB3299"/>
    <w:rsid w:val="00DC0B6A"/>
    <w:rsid w:val="00DD1E86"/>
    <w:rsid w:val="00DD2ABE"/>
    <w:rsid w:val="00DD61F8"/>
    <w:rsid w:val="00DD7BD0"/>
    <w:rsid w:val="00DD7C76"/>
    <w:rsid w:val="00DE5CB6"/>
    <w:rsid w:val="00E01500"/>
    <w:rsid w:val="00E0223A"/>
    <w:rsid w:val="00E06DED"/>
    <w:rsid w:val="00E2574A"/>
    <w:rsid w:val="00E2653A"/>
    <w:rsid w:val="00E312A2"/>
    <w:rsid w:val="00E34FE2"/>
    <w:rsid w:val="00E426EE"/>
    <w:rsid w:val="00E46540"/>
    <w:rsid w:val="00E47C41"/>
    <w:rsid w:val="00E52EC0"/>
    <w:rsid w:val="00E53A31"/>
    <w:rsid w:val="00E549A9"/>
    <w:rsid w:val="00E54F5C"/>
    <w:rsid w:val="00E55C2E"/>
    <w:rsid w:val="00E63563"/>
    <w:rsid w:val="00E67220"/>
    <w:rsid w:val="00E70AA0"/>
    <w:rsid w:val="00E87818"/>
    <w:rsid w:val="00E9066E"/>
    <w:rsid w:val="00E91A2D"/>
    <w:rsid w:val="00EA1AE4"/>
    <w:rsid w:val="00EB13CF"/>
    <w:rsid w:val="00EB51E4"/>
    <w:rsid w:val="00EB524A"/>
    <w:rsid w:val="00EB5298"/>
    <w:rsid w:val="00EB565A"/>
    <w:rsid w:val="00EC1075"/>
    <w:rsid w:val="00ED55C8"/>
    <w:rsid w:val="00ED7F48"/>
    <w:rsid w:val="00EF003D"/>
    <w:rsid w:val="00F0572C"/>
    <w:rsid w:val="00F05BBB"/>
    <w:rsid w:val="00F07B1C"/>
    <w:rsid w:val="00F07F3C"/>
    <w:rsid w:val="00F10553"/>
    <w:rsid w:val="00F123FE"/>
    <w:rsid w:val="00F1652D"/>
    <w:rsid w:val="00F16F89"/>
    <w:rsid w:val="00F23742"/>
    <w:rsid w:val="00F35747"/>
    <w:rsid w:val="00F6175B"/>
    <w:rsid w:val="00F6262F"/>
    <w:rsid w:val="00F64935"/>
    <w:rsid w:val="00F64EEF"/>
    <w:rsid w:val="00F74AA1"/>
    <w:rsid w:val="00F9043D"/>
    <w:rsid w:val="00F96736"/>
    <w:rsid w:val="00F979B5"/>
    <w:rsid w:val="00FA0961"/>
    <w:rsid w:val="00FA2B4D"/>
    <w:rsid w:val="00FA618C"/>
    <w:rsid w:val="00FC3195"/>
    <w:rsid w:val="00FC5499"/>
    <w:rsid w:val="00FD3827"/>
    <w:rsid w:val="00FD59D1"/>
    <w:rsid w:val="00FD7FAA"/>
    <w:rsid w:val="00FE63A4"/>
    <w:rsid w:val="00FF1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81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1815"/>
    <w:pPr>
      <w:keepNext/>
      <w:spacing w:before="500" w:line="260" w:lineRule="auto"/>
      <w:outlineLvl w:val="0"/>
    </w:pPr>
    <w:rPr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1815"/>
    <w:pPr>
      <w:keepNext/>
      <w:ind w:firstLine="720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4FE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34FE2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311815"/>
    <w:pPr>
      <w:tabs>
        <w:tab w:val="center" w:pos="4252"/>
        <w:tab w:val="right" w:pos="8504"/>
      </w:tabs>
      <w:autoSpaceDE w:val="0"/>
      <w:autoSpaceDN w:val="0"/>
      <w:spacing w:after="240" w:line="480" w:lineRule="atLeast"/>
      <w:jc w:val="center"/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4FE2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11815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34FE2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8C67E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2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B1144CC30A1D6603DFCC298C8FCFF32B9DBFE32411B5D1A40B2F3D2029FE5BDCF3DDB4EE91A1F03F207F7992QEH7L" TargetMode="External"/><Relationship Id="rId13" Type="http://schemas.openxmlformats.org/officeDocument/2006/relationships/hyperlink" Target="consultantplus://offline/ref=65B1144CC30A1D6603DFCC298C8FCFF32B9DBFE32411B5D1A40B2F3D2029FE5BCEF385B8EF95BEF23A352928D7BB8493199E9ED94294AA87Q4H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641EFCB80FFA7BFBF773DEB8A3E4F532DFDB631C4085C5DAD969A64F73A2AA3C4BAB7B0CF935F489AD73BEE587D3BA7C24BEFB81F03C41k045K" TargetMode="External"/><Relationship Id="rId12" Type="http://schemas.openxmlformats.org/officeDocument/2006/relationships/hyperlink" Target="consultantplus://offline/ref=65B1144CC30A1D6603DFCC298C8FCFF32B9DBFE32411B5D1A40B2F3D2029FE5BCEF385B8EF95BFF73A352928D7BB8493199E9ED94294AA87Q4H1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641EFCB80FFA7BFBF773DEB8A3E4F532DCDA60174685C5DAD969A64F73A2AA3C4BAB7B0CF934F78CAD73BEE587D3BA7C24BEFB81F03C41k045K" TargetMode="External"/><Relationship Id="rId11" Type="http://schemas.openxmlformats.org/officeDocument/2006/relationships/hyperlink" Target="consultantplus://offline/ref=65B1144CC30A1D6603DFCC298C8FCFF32B9DBFE32411B5D1A40B2F3D2029FE5BCEF385BBE695B4A56F7A287492EA97931C9E9DD85DQ9HFL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5B1144CC30A1D6603DFCC298C8FCFF32B9DBFE32411B5D1A40B2F3D2029FE5BCEF385BDEC9EEBA07A6B707897F0889303829FD9Q5H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B1144CC30A1D6603DFCC298C8FCFF32B9DBFE32411B5D1A40B2F3D2029FE5BCEF385BAE79EEBA07A6B707897F0889303829FD9Q5H5L" TargetMode="External"/><Relationship Id="rId14" Type="http://schemas.openxmlformats.org/officeDocument/2006/relationships/hyperlink" Target="consultantplus://offline/ref=65B1144CC30A1D6603DFCC298C8FCFF32B9DBEE02615B5D1A40B2F3D2029FE5BDCF3DDB4EE91A1F03F207F7992QEH7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12</Pages>
  <Words>4630</Words>
  <Characters>26396</Characters>
  <Application>Microsoft Office Outlook</Application>
  <DocSecurity>0</DocSecurity>
  <Lines>0</Lines>
  <Paragraphs>0</Paragraphs>
  <ScaleCrop>false</ScaleCrop>
  <Company>NP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Myth</dc:creator>
  <cp:keywords/>
  <dc:description/>
  <cp:lastModifiedBy>Специалист</cp:lastModifiedBy>
  <cp:revision>4</cp:revision>
  <cp:lastPrinted>2020-02-13T13:51:00Z</cp:lastPrinted>
  <dcterms:created xsi:type="dcterms:W3CDTF">2020-01-20T13:54:00Z</dcterms:created>
  <dcterms:modified xsi:type="dcterms:W3CDTF">2020-02-13T13:52:00Z</dcterms:modified>
</cp:coreProperties>
</file>