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D" w:rsidRDefault="000C19BD" w:rsidP="00EC12CE">
      <w:pPr>
        <w:rPr>
          <w:b/>
        </w:rPr>
      </w:pPr>
      <w:r>
        <w:rPr>
          <w:b/>
        </w:rPr>
        <w:t xml:space="preserve">                                                 РАСПОРЯЖЕНИЕ</w:t>
      </w:r>
    </w:p>
    <w:p w:rsidR="000C19BD" w:rsidRDefault="000C19BD" w:rsidP="00EC12CE">
      <w:pPr>
        <w:rPr>
          <w:b/>
        </w:rPr>
      </w:pPr>
    </w:p>
    <w:p w:rsidR="000C19BD" w:rsidRDefault="000C19BD" w:rsidP="00EC12CE">
      <w:pPr>
        <w:rPr>
          <w:b/>
        </w:rPr>
      </w:pPr>
      <w:r>
        <w:rPr>
          <w:b/>
        </w:rPr>
        <w:t xml:space="preserve">          администрации сельского поселения  Замартыновский сельсовет</w:t>
      </w:r>
    </w:p>
    <w:p w:rsidR="000C19BD" w:rsidRDefault="000C19BD" w:rsidP="00EC12CE">
      <w:pPr>
        <w:rPr>
          <w:b/>
        </w:rPr>
      </w:pPr>
      <w:r>
        <w:rPr>
          <w:b/>
        </w:rPr>
        <w:t xml:space="preserve">                                Добровского района  Липецкой области</w:t>
      </w:r>
    </w:p>
    <w:p w:rsidR="000C19BD" w:rsidRDefault="000C19BD" w:rsidP="00EC12CE">
      <w:pPr>
        <w:rPr>
          <w:b/>
        </w:rPr>
      </w:pPr>
    </w:p>
    <w:p w:rsidR="000C19BD" w:rsidRDefault="000C19BD" w:rsidP="00EC12CE">
      <w:pPr>
        <w:rPr>
          <w:b/>
        </w:rPr>
      </w:pPr>
    </w:p>
    <w:p w:rsidR="000C19BD" w:rsidRPr="000B53AE" w:rsidRDefault="000C19BD" w:rsidP="00EC12CE">
      <w:pPr>
        <w:rPr>
          <w:b/>
        </w:rPr>
      </w:pPr>
    </w:p>
    <w:p w:rsidR="000C19BD" w:rsidRDefault="000C19BD" w:rsidP="00EC12CE">
      <w:pPr>
        <w:tabs>
          <w:tab w:val="right" w:pos="9355"/>
        </w:tabs>
        <w:rPr>
          <w:b/>
        </w:rPr>
      </w:pPr>
      <w:r w:rsidRPr="0055015F">
        <w:rPr>
          <w:b/>
          <w:color w:val="000000"/>
        </w:rPr>
        <w:t xml:space="preserve">  09.01.20</w:t>
      </w:r>
      <w:r>
        <w:rPr>
          <w:b/>
          <w:color w:val="000000"/>
        </w:rPr>
        <w:t>20</w:t>
      </w:r>
      <w:r w:rsidRPr="0055015F">
        <w:rPr>
          <w:b/>
          <w:color w:val="000000"/>
        </w:rPr>
        <w:t>г.</w:t>
      </w:r>
      <w:r>
        <w:rPr>
          <w:b/>
        </w:rPr>
        <w:t xml:space="preserve">                                с. Замартынье                                                </w:t>
      </w:r>
      <w:r w:rsidRPr="0055015F">
        <w:rPr>
          <w:b/>
          <w:color w:val="000000"/>
        </w:rPr>
        <w:t xml:space="preserve">№ </w:t>
      </w:r>
      <w:r>
        <w:rPr>
          <w:b/>
          <w:color w:val="000000"/>
        </w:rPr>
        <w:t>5-р</w:t>
      </w:r>
      <w:r>
        <w:rPr>
          <w:b/>
        </w:rPr>
        <w:tab/>
      </w:r>
    </w:p>
    <w:p w:rsidR="000C19BD" w:rsidRDefault="000C19BD" w:rsidP="00EC12CE">
      <w:pPr>
        <w:rPr>
          <w:b/>
        </w:rPr>
      </w:pPr>
    </w:p>
    <w:p w:rsidR="000C19BD" w:rsidRDefault="000C19BD" w:rsidP="00EC12CE">
      <w:pPr>
        <w:rPr>
          <w:b/>
        </w:rPr>
      </w:pPr>
    </w:p>
    <w:p w:rsidR="000C19BD" w:rsidRDefault="000C19BD" w:rsidP="00EC12CE">
      <w:pPr>
        <w:rPr>
          <w:b/>
        </w:rPr>
      </w:pPr>
    </w:p>
    <w:p w:rsidR="000C19BD" w:rsidRDefault="000C19BD" w:rsidP="00EC12CE">
      <w:pPr>
        <w:rPr>
          <w:b/>
        </w:rPr>
      </w:pPr>
      <w:r>
        <w:rPr>
          <w:b/>
        </w:rPr>
        <w:t>О запрещении купания на водных объектах</w:t>
      </w:r>
    </w:p>
    <w:p w:rsidR="000C19BD" w:rsidRDefault="000C19BD" w:rsidP="00EC12CE">
      <w:pPr>
        <w:rPr>
          <w:b/>
        </w:rPr>
      </w:pPr>
      <w:r>
        <w:rPr>
          <w:b/>
        </w:rPr>
        <w:t>на территории сельского поселения</w:t>
      </w:r>
    </w:p>
    <w:p w:rsidR="000C19BD" w:rsidRDefault="000C19BD" w:rsidP="00EC12CE">
      <w:pPr>
        <w:rPr>
          <w:b/>
        </w:rPr>
      </w:pPr>
      <w:r>
        <w:rPr>
          <w:b/>
        </w:rPr>
        <w:t>Замартыновский сельсовет</w:t>
      </w:r>
    </w:p>
    <w:p w:rsidR="000C19BD" w:rsidRDefault="000C19BD" w:rsidP="00EC12CE">
      <w:pPr>
        <w:rPr>
          <w:b/>
        </w:rPr>
      </w:pPr>
    </w:p>
    <w:p w:rsidR="000C19BD" w:rsidRDefault="000C19BD" w:rsidP="00EC12CE"/>
    <w:p w:rsidR="000C19BD" w:rsidRDefault="000C19BD" w:rsidP="00EC12C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связи с наступлением неблагоприятных погодных условий, отсутствием оборудованных мест для совершения купания в праздник «Крещения», отсутствием результатов обследования дна водоемов в предполагаемых местах купания, во избежание несчастных случаев:</w:t>
      </w:r>
    </w:p>
    <w:p w:rsidR="000C19BD" w:rsidRDefault="000C19BD" w:rsidP="00EC12C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9BD" w:rsidRDefault="000C19BD" w:rsidP="00EC12CE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   1.   Запретить купание во время проведения праздника «Крещения»  на водных объектах, расположенных на территории сельского поселения Замартыновский сельсовет.</w:t>
      </w:r>
    </w:p>
    <w:p w:rsidR="000C19BD" w:rsidRDefault="000C19BD" w:rsidP="00EC12CE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  2. Информировать население о запрете купания, путем вывешивания уведомлений на Доске объявлений с. Замартынье, на официальном сайте администрации.</w:t>
      </w:r>
    </w:p>
    <w:p w:rsidR="000C19BD" w:rsidRDefault="000C19BD" w:rsidP="00EC12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3.   Контроль за исполнением данного распоряжения оставляю за собой.</w:t>
      </w:r>
    </w:p>
    <w:p w:rsidR="000C19BD" w:rsidRDefault="000C19BD" w:rsidP="00EC12C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0C19BD" w:rsidRDefault="000C19BD" w:rsidP="00EC12C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0C19BD" w:rsidRDefault="000C19BD" w:rsidP="00EC12C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0C19BD" w:rsidRDefault="000C19BD" w:rsidP="00EC12C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0C19BD" w:rsidRDefault="000C19BD" w:rsidP="00EC12CE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Глава сельского поселения </w:t>
      </w:r>
    </w:p>
    <w:p w:rsidR="000C19BD" w:rsidRDefault="000C19BD" w:rsidP="00EC12CE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Замартыновский сельсовет                                                                А.С. Мерзляков</w:t>
      </w:r>
    </w:p>
    <w:p w:rsidR="000C19BD" w:rsidRDefault="000C19BD" w:rsidP="00EC12CE"/>
    <w:p w:rsidR="000C19BD" w:rsidRDefault="000C19BD" w:rsidP="00EC12CE"/>
    <w:p w:rsidR="000C19BD" w:rsidRDefault="000C19BD">
      <w:bookmarkStart w:id="0" w:name="_GoBack"/>
      <w:bookmarkEnd w:id="0"/>
    </w:p>
    <w:sectPr w:rsidR="000C19BD" w:rsidSect="00C1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2CE"/>
    <w:rsid w:val="000B53AE"/>
    <w:rsid w:val="000C19BD"/>
    <w:rsid w:val="000D754F"/>
    <w:rsid w:val="002127E8"/>
    <w:rsid w:val="0055015F"/>
    <w:rsid w:val="005A5249"/>
    <w:rsid w:val="00791655"/>
    <w:rsid w:val="007B42EB"/>
    <w:rsid w:val="009C1BA0"/>
    <w:rsid w:val="00B300D2"/>
    <w:rsid w:val="00C1496B"/>
    <w:rsid w:val="00C743A1"/>
    <w:rsid w:val="00E81332"/>
    <w:rsid w:val="00EC12CE"/>
    <w:rsid w:val="00F8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РАСПОРЯЖЕНИЕ</dc:title>
  <dc:subject/>
  <dc:creator>RePack by Diakov</dc:creator>
  <cp:keywords/>
  <dc:description/>
  <cp:lastModifiedBy>Специалист</cp:lastModifiedBy>
  <cp:revision>2</cp:revision>
  <cp:lastPrinted>2019-01-10T11:22:00Z</cp:lastPrinted>
  <dcterms:created xsi:type="dcterms:W3CDTF">2020-01-09T13:12:00Z</dcterms:created>
  <dcterms:modified xsi:type="dcterms:W3CDTF">2020-01-09T13:12:00Z</dcterms:modified>
</cp:coreProperties>
</file>